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20" w:rsidRDefault="00033820" w:rsidP="00754DCE">
      <w:pPr>
        <w:spacing w:after="0"/>
        <w:rPr>
          <w:sz w:val="24"/>
          <w:szCs w:val="24"/>
        </w:rPr>
      </w:pPr>
    </w:p>
    <w:p w:rsidR="003211A8" w:rsidRDefault="003211A8" w:rsidP="00255254">
      <w:pPr>
        <w:spacing w:after="0"/>
        <w:rPr>
          <w:sz w:val="24"/>
          <w:szCs w:val="24"/>
        </w:rPr>
      </w:pPr>
    </w:p>
    <w:p w:rsidR="003211A8" w:rsidRDefault="00255254" w:rsidP="00754DCE">
      <w:pPr>
        <w:spacing w:after="0"/>
        <w:rPr>
          <w:b/>
          <w:sz w:val="36"/>
          <w:szCs w:val="24"/>
        </w:rPr>
      </w:pPr>
      <w:r w:rsidRPr="008321C1">
        <w:rPr>
          <w:b/>
          <w:sz w:val="36"/>
          <w:szCs w:val="24"/>
        </w:rPr>
        <w:t>Befragung der BRV-Mitgliedsvereine</w:t>
      </w:r>
      <w:r w:rsidR="005B077C">
        <w:rPr>
          <w:b/>
          <w:sz w:val="36"/>
          <w:szCs w:val="24"/>
        </w:rPr>
        <w:t xml:space="preserve"> 2019</w:t>
      </w:r>
    </w:p>
    <w:p w:rsidR="008321C1" w:rsidRPr="00EC2D07" w:rsidRDefault="008321C1" w:rsidP="00754DCE">
      <w:pPr>
        <w:spacing w:after="0"/>
        <w:rPr>
          <w:b/>
          <w:sz w:val="18"/>
          <w:szCs w:val="24"/>
        </w:rPr>
      </w:pPr>
    </w:p>
    <w:p w:rsidR="008321C1" w:rsidRDefault="008321C1" w:rsidP="00754D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Bitte speichern Sie den Fragebogen ausgefüllt ab und senden ihn </w:t>
      </w:r>
      <w:r w:rsidR="005C2AE2" w:rsidRPr="005C2AE2">
        <w:rPr>
          <w:b/>
          <w:sz w:val="24"/>
          <w:szCs w:val="24"/>
        </w:rPr>
        <w:t>bis zum 15.02.2019</w:t>
      </w:r>
      <w:r w:rsidR="005C2A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E-Mail an </w:t>
      </w:r>
      <w:hyperlink r:id="rId8" w:history="1">
        <w:r w:rsidRPr="00C303BF">
          <w:rPr>
            <w:rStyle w:val="Hyperlink"/>
            <w:sz w:val="24"/>
            <w:szCs w:val="24"/>
          </w:rPr>
          <w:t>martin.utz@brv-ev.de</w:t>
        </w:r>
      </w:hyperlink>
      <w:r w:rsidR="005C2AE2">
        <w:rPr>
          <w:sz w:val="24"/>
          <w:szCs w:val="24"/>
        </w:rPr>
        <w:t>.</w:t>
      </w:r>
    </w:p>
    <w:p w:rsidR="008321C1" w:rsidRDefault="008321C1" w:rsidP="00754DCE">
      <w:pPr>
        <w:spacing w:after="0"/>
        <w:rPr>
          <w:sz w:val="24"/>
          <w:szCs w:val="24"/>
        </w:rPr>
      </w:pPr>
      <w:r>
        <w:rPr>
          <w:sz w:val="24"/>
          <w:szCs w:val="24"/>
        </w:rPr>
        <w:t>Möchten Sie den Fragebogen anonym zurückgeben, tragen Sie bitte keine</w:t>
      </w:r>
      <w:r w:rsidR="005C2AE2">
        <w:rPr>
          <w:sz w:val="24"/>
          <w:szCs w:val="24"/>
        </w:rPr>
        <w:t>n</w:t>
      </w:r>
      <w:r>
        <w:rPr>
          <w:sz w:val="24"/>
          <w:szCs w:val="24"/>
        </w:rPr>
        <w:t xml:space="preserve"> Vereinsnamen ein, drucken den Fragebogen aus und übersenden ihn auf dem Postweg ohne Absenderangaben</w:t>
      </w:r>
      <w:r w:rsidR="005C2AE2">
        <w:rPr>
          <w:sz w:val="24"/>
          <w:szCs w:val="24"/>
        </w:rPr>
        <w:t xml:space="preserve"> auch nicht auf dem Briefumschlag</w:t>
      </w:r>
      <w:r>
        <w:rPr>
          <w:sz w:val="24"/>
          <w:szCs w:val="24"/>
        </w:rPr>
        <w:t xml:space="preserve"> an</w:t>
      </w:r>
      <w:r w:rsidR="005C2AE2">
        <w:rPr>
          <w:sz w:val="24"/>
          <w:szCs w:val="24"/>
        </w:rPr>
        <w:t xml:space="preserve"> </w:t>
      </w:r>
      <w:r>
        <w:rPr>
          <w:sz w:val="24"/>
          <w:szCs w:val="24"/>
        </w:rPr>
        <w:t>Martin Utz, Oberhäuserstraße 115, 91522 Ansbach. Die Umschläge werden umgehend von den Fragebögen getrennt.</w:t>
      </w:r>
    </w:p>
    <w:p w:rsidR="008321C1" w:rsidRDefault="008321C1" w:rsidP="00754DCE">
      <w:pPr>
        <w:spacing w:after="0"/>
        <w:rPr>
          <w:sz w:val="24"/>
          <w:szCs w:val="24"/>
        </w:rPr>
      </w:pPr>
    </w:p>
    <w:p w:rsidR="008321C1" w:rsidRDefault="001D60E8" w:rsidP="001D60E8">
      <w:pPr>
        <w:pStyle w:val="berschrift3"/>
        <w:spacing w:before="240" w:after="240" w:line="257" w:lineRule="auto"/>
      </w:pPr>
      <w:r>
        <w:t>Angaben</w:t>
      </w:r>
      <w:r w:rsidR="008321C1">
        <w:t xml:space="preserve"> zum Verei</w:t>
      </w:r>
      <w:r>
        <w:t>n, seinen Einrichtungen und Vereinsleben</w:t>
      </w:r>
    </w:p>
    <w:p w:rsidR="005C2AE2" w:rsidRDefault="005C2AE2" w:rsidP="005B077C">
      <w:pPr>
        <w:pStyle w:val="berschrift4"/>
        <w:spacing w:before="360" w:after="120" w:line="257" w:lineRule="auto"/>
      </w:pPr>
      <w:r>
        <w:t>Für welchen Verein geben Sie den Bogen ab?</w:t>
      </w:r>
    </w:p>
    <w:p w:rsidR="005C2AE2" w:rsidRDefault="005C2AE2" w:rsidP="005C2AE2">
      <w:r>
        <w:t>BRV-Mitgliedsverein:</w:t>
      </w:r>
    </w:p>
    <w:sdt>
      <w:sdtPr>
        <w:id w:val="1368251655"/>
        <w:placeholder>
          <w:docPart w:val="0B5E9A77F68F470C92C695C3F14A0DAD"/>
        </w:placeholder>
        <w:showingPlcHdr/>
        <w:text/>
      </w:sdtPr>
      <w:sdtContent>
        <w:p w:rsidR="005C2AE2" w:rsidRDefault="007B4056" w:rsidP="005C2AE2">
          <w:r w:rsidRPr="00425A8B">
            <w:rPr>
              <w:rStyle w:val="Platzhaltertext"/>
            </w:rPr>
            <w:t>Klicken oder tippen Sie hier, um Text einzugeben.</w:t>
          </w:r>
        </w:p>
      </w:sdtContent>
    </w:sdt>
    <w:p w:rsidR="005C2AE2" w:rsidRDefault="005C2AE2" w:rsidP="005C2AE2">
      <w:r>
        <w:t>Ansprechpartner:</w:t>
      </w:r>
    </w:p>
    <w:sdt>
      <w:sdtPr>
        <w:id w:val="-1864667523"/>
        <w:placeholder>
          <w:docPart w:val="D7CF821B960D4845AAA7744A6836588A"/>
        </w:placeholder>
        <w:showingPlcHdr/>
        <w:text/>
      </w:sdtPr>
      <w:sdtContent>
        <w:p w:rsidR="00916366" w:rsidRDefault="00916366" w:rsidP="00916366">
          <w:r w:rsidRPr="00425A8B">
            <w:rPr>
              <w:rStyle w:val="Platzhaltertext"/>
            </w:rPr>
            <w:t>Klicken oder tippen Sie hier, um Text einzugeben.</w:t>
          </w:r>
        </w:p>
      </w:sdtContent>
    </w:sdt>
    <w:p w:rsidR="008321C1" w:rsidRDefault="008321C1" w:rsidP="001D60E8">
      <w:pPr>
        <w:pStyle w:val="berschrift4"/>
        <w:spacing w:before="360" w:after="120" w:line="257" w:lineRule="auto"/>
      </w:pPr>
      <w:r>
        <w:t xml:space="preserve">Welchem Bezirk gehört </w:t>
      </w:r>
      <w:r w:rsidR="00EC2D07">
        <w:t>Ihr</w:t>
      </w:r>
      <w:r>
        <w:t xml:space="preserve"> Verein an?</w:t>
      </w:r>
    </w:p>
    <w:p w:rsidR="008321C1" w:rsidRDefault="00F914C4" w:rsidP="00EC2D07">
      <w:sdt>
        <w:sdtPr>
          <w:id w:val="-949705501"/>
        </w:sdtPr>
        <w:sdtContent>
          <w:r w:rsidR="00EC2D07">
            <w:rPr>
              <w:rFonts w:ascii="MS Gothic" w:eastAsia="MS Gothic" w:hAnsi="MS Gothic" w:hint="eastAsia"/>
            </w:rPr>
            <w:t>☐</w:t>
          </w:r>
        </w:sdtContent>
      </w:sdt>
      <w:r w:rsidR="00EC2D07">
        <w:t xml:space="preserve"> </w:t>
      </w:r>
      <w:r w:rsidR="008321C1">
        <w:t>Mittelfranken</w:t>
      </w:r>
    </w:p>
    <w:p w:rsidR="008321C1" w:rsidRDefault="00F914C4" w:rsidP="00EC2D07">
      <w:sdt>
        <w:sdtPr>
          <w:id w:val="-1239172374"/>
        </w:sdtPr>
        <w:sdtContent>
          <w:r w:rsidR="00EC2D07">
            <w:rPr>
              <w:rFonts w:ascii="MS Gothic" w:eastAsia="MS Gothic" w:hAnsi="MS Gothic" w:hint="eastAsia"/>
            </w:rPr>
            <w:t>☐</w:t>
          </w:r>
        </w:sdtContent>
      </w:sdt>
      <w:r w:rsidR="00EC2D07">
        <w:t xml:space="preserve"> </w:t>
      </w:r>
      <w:r w:rsidR="008321C1">
        <w:t>Niederbayern</w:t>
      </w:r>
    </w:p>
    <w:p w:rsidR="008321C1" w:rsidRDefault="00F914C4" w:rsidP="00EC2D07">
      <w:sdt>
        <w:sdtPr>
          <w:id w:val="1031617957"/>
        </w:sdtPr>
        <w:sdtContent>
          <w:r w:rsidR="005C2AE2">
            <w:rPr>
              <w:rFonts w:ascii="MS Gothic" w:eastAsia="MS Gothic" w:hAnsi="MS Gothic" w:hint="eastAsia"/>
            </w:rPr>
            <w:t>☐</w:t>
          </w:r>
        </w:sdtContent>
      </w:sdt>
      <w:r w:rsidR="00EC2D07">
        <w:t xml:space="preserve"> </w:t>
      </w:r>
      <w:r w:rsidR="008321C1">
        <w:t>Oberbayern</w:t>
      </w:r>
    </w:p>
    <w:p w:rsidR="008321C1" w:rsidRDefault="00F914C4" w:rsidP="00EC2D07">
      <w:sdt>
        <w:sdtPr>
          <w:id w:val="-1056619211"/>
        </w:sdtPr>
        <w:sdtContent>
          <w:proofErr w:type="spellStart"/>
          <w:r w:rsidR="005B077C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EC2D07">
        <w:t xml:space="preserve"> </w:t>
      </w:r>
      <w:r w:rsidR="008321C1">
        <w:t>Oberfranken</w:t>
      </w:r>
    </w:p>
    <w:p w:rsidR="008321C1" w:rsidRDefault="00F914C4" w:rsidP="00EC2D07">
      <w:sdt>
        <w:sdtPr>
          <w:id w:val="161981669"/>
        </w:sdtPr>
        <w:sdtContent>
          <w:proofErr w:type="spellStart"/>
          <w:r w:rsidR="00EC2D07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EC2D07">
        <w:t xml:space="preserve"> </w:t>
      </w:r>
      <w:r w:rsidR="008321C1">
        <w:t>Oberpfalz</w:t>
      </w:r>
    </w:p>
    <w:p w:rsidR="008321C1" w:rsidRDefault="00F914C4" w:rsidP="00EC2D07">
      <w:sdt>
        <w:sdtPr>
          <w:id w:val="-208726351"/>
        </w:sdtPr>
        <w:sdtContent>
          <w:proofErr w:type="spellStart"/>
          <w:r w:rsidR="00EC2D07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EC2D07">
        <w:t xml:space="preserve"> </w:t>
      </w:r>
      <w:r w:rsidR="008321C1">
        <w:t>Schwaben</w:t>
      </w:r>
    </w:p>
    <w:p w:rsidR="008321C1" w:rsidRDefault="00F914C4" w:rsidP="00EC2D07">
      <w:sdt>
        <w:sdtPr>
          <w:id w:val="1238130222"/>
        </w:sdtPr>
        <w:sdtContent>
          <w:proofErr w:type="spellStart"/>
          <w:r w:rsidR="00EC2D07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EC2D07">
        <w:t xml:space="preserve"> </w:t>
      </w:r>
      <w:r w:rsidR="008321C1">
        <w:t>Unterfranken-Ost</w:t>
      </w:r>
    </w:p>
    <w:p w:rsidR="008321C1" w:rsidRDefault="00F914C4" w:rsidP="00EC2D07">
      <w:sdt>
        <w:sdtPr>
          <w:id w:val="884374847"/>
        </w:sdtPr>
        <w:sdtContent>
          <w:proofErr w:type="spellStart"/>
          <w:r w:rsidR="00EC2D07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EC2D07">
        <w:t xml:space="preserve"> </w:t>
      </w:r>
      <w:r w:rsidR="008321C1">
        <w:t>Unterfranken-West</w:t>
      </w:r>
    </w:p>
    <w:p w:rsidR="005C2AE2" w:rsidRDefault="005C2AE2">
      <w:pPr>
        <w:spacing w:after="200"/>
        <w:rPr>
          <w:rFonts w:asciiTheme="majorHAnsi" w:eastAsiaTheme="majorEastAsia" w:hAnsiTheme="majorHAnsi" w:cstheme="majorBidi"/>
          <w:b/>
          <w:i/>
          <w:iCs/>
          <w:color w:val="365F91" w:themeColor="accent1" w:themeShade="BF"/>
          <w:sz w:val="24"/>
        </w:rPr>
      </w:pPr>
      <w:r>
        <w:br w:type="page"/>
      </w:r>
    </w:p>
    <w:p w:rsidR="008321C1" w:rsidRDefault="008321C1" w:rsidP="001D60E8">
      <w:pPr>
        <w:pStyle w:val="berschrift4"/>
        <w:spacing w:before="360" w:after="120" w:line="257" w:lineRule="auto"/>
      </w:pPr>
      <w:r>
        <w:lastRenderedPageBreak/>
        <w:t xml:space="preserve">Welche Sportarten </w:t>
      </w:r>
      <w:r w:rsidR="00EC2D07">
        <w:t>werden in Ihrem Verein betrieben</w:t>
      </w:r>
      <w:r>
        <w:t>?</w:t>
      </w:r>
    </w:p>
    <w:p w:rsidR="008321C1" w:rsidRDefault="00F914C4" w:rsidP="008321C1">
      <w:sdt>
        <w:sdtPr>
          <w:id w:val="-437458478"/>
        </w:sdtPr>
        <w:sdtContent>
          <w:r w:rsidR="00EC2D07">
            <w:rPr>
              <w:rFonts w:ascii="MS Gothic" w:eastAsia="MS Gothic" w:hAnsi="MS Gothic" w:hint="eastAsia"/>
            </w:rPr>
            <w:t>☐</w:t>
          </w:r>
        </w:sdtContent>
      </w:sdt>
      <w:r w:rsidR="00EC2D07">
        <w:t xml:space="preserve"> </w:t>
      </w:r>
      <w:r w:rsidR="008321C1">
        <w:t>Bahnradsport</w:t>
      </w:r>
    </w:p>
    <w:p w:rsidR="008321C1" w:rsidRDefault="00F914C4" w:rsidP="008321C1">
      <w:sdt>
        <w:sdtPr>
          <w:id w:val="1813058764"/>
        </w:sdtPr>
        <w:sdtContent>
          <w:proofErr w:type="spellStart"/>
          <w:r w:rsidR="00EC2D07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EC2D07">
        <w:t xml:space="preserve"> </w:t>
      </w:r>
      <w:r w:rsidR="008321C1">
        <w:t>Straßenradsport</w:t>
      </w:r>
    </w:p>
    <w:p w:rsidR="008321C1" w:rsidRDefault="00F914C4" w:rsidP="008321C1">
      <w:sdt>
        <w:sdtPr>
          <w:id w:val="1446420026"/>
        </w:sdtPr>
        <w:sdtContent>
          <w:proofErr w:type="spellStart"/>
          <w:r w:rsidR="005B077C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EC2D07">
        <w:t xml:space="preserve"> </w:t>
      </w:r>
      <w:r w:rsidR="008321C1">
        <w:t>Mountainbike</w:t>
      </w:r>
    </w:p>
    <w:p w:rsidR="008321C1" w:rsidRDefault="00F914C4" w:rsidP="008321C1">
      <w:sdt>
        <w:sdtPr>
          <w:id w:val="-500351367"/>
        </w:sdtPr>
        <w:sdtContent>
          <w:proofErr w:type="spellStart"/>
          <w:r w:rsidR="00EC2D07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EC2D07">
        <w:t xml:space="preserve"> </w:t>
      </w:r>
      <w:r w:rsidR="008321C1">
        <w:t>BMX</w:t>
      </w:r>
    </w:p>
    <w:p w:rsidR="008321C1" w:rsidRDefault="00F914C4" w:rsidP="008321C1">
      <w:sdt>
        <w:sdtPr>
          <w:id w:val="-50469092"/>
        </w:sdtPr>
        <w:sdtContent>
          <w:proofErr w:type="spellStart"/>
          <w:r w:rsidR="005B077C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EC2D07">
        <w:t xml:space="preserve"> </w:t>
      </w:r>
      <w:r w:rsidR="008321C1">
        <w:t>Radball / Radpolo</w:t>
      </w:r>
    </w:p>
    <w:p w:rsidR="008321C1" w:rsidRDefault="00F914C4" w:rsidP="008321C1">
      <w:sdt>
        <w:sdtPr>
          <w:id w:val="-1453386485"/>
        </w:sdtPr>
        <w:sdtContent>
          <w:proofErr w:type="spellStart"/>
          <w:r w:rsidR="005C2AE2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EC2D07">
        <w:t xml:space="preserve"> </w:t>
      </w:r>
      <w:r w:rsidR="008321C1">
        <w:t>Kunstradsport</w:t>
      </w:r>
    </w:p>
    <w:p w:rsidR="008321C1" w:rsidRDefault="00F914C4" w:rsidP="008321C1">
      <w:sdt>
        <w:sdtPr>
          <w:id w:val="-1812396055"/>
        </w:sdtPr>
        <w:sdtContent>
          <w:proofErr w:type="spellStart"/>
          <w:r w:rsidR="00EC2D07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EC2D07">
        <w:t xml:space="preserve"> </w:t>
      </w:r>
      <w:r w:rsidR="008321C1">
        <w:t>Einradfahren</w:t>
      </w:r>
    </w:p>
    <w:p w:rsidR="008321C1" w:rsidRDefault="00F914C4" w:rsidP="008321C1">
      <w:sdt>
        <w:sdtPr>
          <w:id w:val="-951474793"/>
        </w:sdtPr>
        <w:sdtContent>
          <w:proofErr w:type="spellStart"/>
          <w:r w:rsidR="005C2AE2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EC2D07">
        <w:t xml:space="preserve"> </w:t>
      </w:r>
      <w:r w:rsidR="008321C1">
        <w:t>Trail</w:t>
      </w:r>
    </w:p>
    <w:p w:rsidR="008321C1" w:rsidRDefault="00F914C4" w:rsidP="008321C1">
      <w:sdt>
        <w:sdtPr>
          <w:id w:val="-1130468954"/>
        </w:sdtPr>
        <w:sdtContent>
          <w:proofErr w:type="spellStart"/>
          <w:r w:rsidR="00EC2D07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EC2D07">
        <w:t xml:space="preserve"> </w:t>
      </w:r>
      <w:r w:rsidR="008321C1">
        <w:t>Radwandern</w:t>
      </w:r>
    </w:p>
    <w:p w:rsidR="008321C1" w:rsidRDefault="00F914C4" w:rsidP="008321C1">
      <w:sdt>
        <w:sdtPr>
          <w:id w:val="1493526187"/>
        </w:sdtPr>
        <w:sdtContent>
          <w:proofErr w:type="spellStart"/>
          <w:r w:rsidR="00EC2D07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EC2D07">
        <w:t xml:space="preserve"> </w:t>
      </w:r>
      <w:r w:rsidR="008321C1">
        <w:t>Radtourenfahren</w:t>
      </w:r>
    </w:p>
    <w:p w:rsidR="008321C1" w:rsidRDefault="00F914C4" w:rsidP="008321C1">
      <w:sdt>
        <w:sdtPr>
          <w:id w:val="-961033252"/>
        </w:sdtPr>
        <w:sdtContent>
          <w:proofErr w:type="spellStart"/>
          <w:r w:rsidR="00EC2D07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EC2D07">
        <w:t xml:space="preserve"> </w:t>
      </w:r>
      <w:r w:rsidR="008321C1">
        <w:t>Sonstiges</w:t>
      </w:r>
      <w:r w:rsidR="00EC2D07">
        <w:t xml:space="preserve"> (bitte eintragen): </w:t>
      </w:r>
    </w:p>
    <w:sdt>
      <w:sdtPr>
        <w:id w:val="-1445525791"/>
        <w:showingPlcHdr/>
      </w:sdtPr>
      <w:sdtContent>
        <w:p w:rsidR="00916366" w:rsidRDefault="00916366" w:rsidP="008321C1">
          <w:r w:rsidRPr="00425A8B">
            <w:rPr>
              <w:rStyle w:val="Platzhaltertext"/>
            </w:rPr>
            <w:t>Klicken oder tippen Sie hier, um Text einzugeben.</w:t>
          </w:r>
        </w:p>
      </w:sdtContent>
    </w:sdt>
    <w:p w:rsidR="008321C1" w:rsidRDefault="008321C1" w:rsidP="001D60E8">
      <w:pPr>
        <w:pStyle w:val="berschrift4"/>
        <w:spacing w:before="360" w:after="120" w:line="257" w:lineRule="auto"/>
      </w:pPr>
      <w:r>
        <w:t>Welche Angebote haben Sie für Ihre Mitglieder? Wie häufig werden die Maßnahmen durchgeführt?</w:t>
      </w:r>
    </w:p>
    <w:p w:rsidR="008321C1" w:rsidRDefault="008321C1" w:rsidP="00423D64">
      <w:pPr>
        <w:rPr>
          <w:u w:val="single"/>
        </w:rPr>
      </w:pPr>
      <w:r>
        <w:rPr>
          <w:u w:val="single"/>
        </w:rPr>
        <w:t>Bieten Sie ein von ausgebildeten Übungsleitern (C- oder B-Trainer) durchgeführtes Training an?</w:t>
      </w:r>
    </w:p>
    <w:p w:rsidR="007B4056" w:rsidRDefault="00F914C4" w:rsidP="008321C1">
      <w:sdt>
        <w:sdtPr>
          <w:id w:val="-950781368"/>
        </w:sdtPr>
        <w:sdtContent>
          <w:proofErr w:type="spellStart"/>
          <w:r w:rsidR="007B4056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7B4056">
        <w:t xml:space="preserve"> </w:t>
      </w:r>
      <w:r w:rsidR="008321C1">
        <w:t>Keine Angabe</w:t>
      </w:r>
    </w:p>
    <w:p w:rsidR="007B4056" w:rsidRDefault="00F914C4" w:rsidP="008321C1">
      <w:sdt>
        <w:sdtPr>
          <w:id w:val="759801029"/>
        </w:sdtPr>
        <w:sdtContent>
          <w:proofErr w:type="spellStart"/>
          <w:r w:rsidR="007B4056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7B4056">
        <w:t xml:space="preserve"> Nein</w:t>
      </w:r>
    </w:p>
    <w:p w:rsidR="008321C1" w:rsidRDefault="00F914C4" w:rsidP="008321C1">
      <w:sdt>
        <w:sdtPr>
          <w:id w:val="1552500116"/>
        </w:sdtPr>
        <w:sdtContent>
          <w:proofErr w:type="spellStart"/>
          <w:r w:rsidR="007B4056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7B4056">
        <w:t xml:space="preserve"> </w:t>
      </w:r>
      <w:proofErr w:type="gramStart"/>
      <w:r w:rsidR="007B4056">
        <w:t>Ja</w:t>
      </w:r>
      <w:proofErr w:type="gramEnd"/>
    </w:p>
    <w:p w:rsidR="008321C1" w:rsidRDefault="008321C1" w:rsidP="008321C1">
      <w:r w:rsidRPr="007B4056">
        <w:rPr>
          <w:u w:val="single"/>
        </w:rPr>
        <w:t>Wenn ja</w:t>
      </w:r>
      <w:r>
        <w:t xml:space="preserve">, wie oft im Jahresschnitt? </w:t>
      </w:r>
      <w:r w:rsidR="001C17FE">
        <w:t>Bitte nur ein Feld ankreuzen.</w:t>
      </w:r>
    </w:p>
    <w:p w:rsidR="008321C1" w:rsidRDefault="00F914C4" w:rsidP="008321C1">
      <w:sdt>
        <w:sdtPr>
          <w:id w:val="-914079342"/>
        </w:sdtPr>
        <w:sdtContent>
          <w:proofErr w:type="spellStart"/>
          <w:r w:rsidR="007B4056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7B4056">
        <w:t xml:space="preserve"> </w:t>
      </w:r>
      <w:r w:rsidR="008321C1">
        <w:t>1 Trainingsangebot pro Woche</w:t>
      </w:r>
    </w:p>
    <w:p w:rsidR="008321C1" w:rsidRDefault="00F914C4" w:rsidP="008321C1">
      <w:sdt>
        <w:sdtPr>
          <w:id w:val="-1554851421"/>
        </w:sdtPr>
        <w:sdtContent>
          <w:proofErr w:type="spellStart"/>
          <w:r w:rsidR="007B4056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7B4056">
        <w:t xml:space="preserve"> </w:t>
      </w:r>
      <w:r w:rsidR="008321C1">
        <w:t>2 Trainingsangebote pro Woche</w:t>
      </w:r>
    </w:p>
    <w:p w:rsidR="008321C1" w:rsidRDefault="00F914C4" w:rsidP="008321C1">
      <w:sdt>
        <w:sdtPr>
          <w:id w:val="1893233179"/>
        </w:sdtPr>
        <w:sdtContent>
          <w:proofErr w:type="spellStart"/>
          <w:r w:rsidR="007B4056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7B4056">
        <w:t xml:space="preserve"> </w:t>
      </w:r>
      <w:r w:rsidR="008321C1">
        <w:t>3-4 Trainingsangebote pro Woche</w:t>
      </w:r>
    </w:p>
    <w:p w:rsidR="008321C1" w:rsidRDefault="00F914C4" w:rsidP="008321C1">
      <w:sdt>
        <w:sdtPr>
          <w:id w:val="-1028723149"/>
        </w:sdtPr>
        <w:sdtContent>
          <w:proofErr w:type="spellStart"/>
          <w:r w:rsidR="007B4056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7B4056">
        <w:t xml:space="preserve"> </w:t>
      </w:r>
      <w:r w:rsidR="008321C1">
        <w:t>4-6 Trainingsangebote pro Woche</w:t>
      </w:r>
    </w:p>
    <w:p w:rsidR="00423D64" w:rsidRDefault="00F914C4" w:rsidP="008321C1">
      <w:sdt>
        <w:sdtPr>
          <w:id w:val="-731304986"/>
        </w:sdtPr>
        <w:sdtContent>
          <w:proofErr w:type="spellStart"/>
          <w:r w:rsidR="007B4056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7B4056">
        <w:t xml:space="preserve"> </w:t>
      </w:r>
      <w:r w:rsidR="008321C1">
        <w:t xml:space="preserve">Mehr </w:t>
      </w:r>
      <w:proofErr w:type="gramStart"/>
      <w:r w:rsidR="008321C1">
        <w:t>als</w:t>
      </w:r>
      <w:proofErr w:type="gramEnd"/>
      <w:r w:rsidR="008321C1">
        <w:t xml:space="preserve"> 6 Trainingsangebote pro Woche</w:t>
      </w:r>
    </w:p>
    <w:p w:rsidR="00423D64" w:rsidRDefault="00423D64">
      <w:pPr>
        <w:spacing w:after="200"/>
      </w:pPr>
      <w:r>
        <w:br w:type="page"/>
      </w:r>
    </w:p>
    <w:p w:rsidR="008321C1" w:rsidRDefault="008321C1" w:rsidP="00423D64">
      <w:pPr>
        <w:keepLines/>
        <w:spacing w:before="360"/>
        <w:rPr>
          <w:u w:val="single"/>
        </w:rPr>
      </w:pPr>
      <w:r>
        <w:rPr>
          <w:u w:val="single"/>
        </w:rPr>
        <w:lastRenderedPageBreak/>
        <w:t xml:space="preserve">Bieten Sie Trainingsmaßnahmen an, die </w:t>
      </w:r>
      <w:r w:rsidRPr="001C17FE">
        <w:rPr>
          <w:b/>
          <w:i/>
          <w:u w:val="single"/>
        </w:rPr>
        <w:t>nicht</w:t>
      </w:r>
      <w:r>
        <w:rPr>
          <w:u w:val="single"/>
        </w:rPr>
        <w:t xml:space="preserve"> von Übungsleitern durchgeführt werden?</w:t>
      </w:r>
    </w:p>
    <w:p w:rsidR="007B4056" w:rsidRDefault="00F914C4" w:rsidP="00423D64">
      <w:pPr>
        <w:keepLines/>
      </w:pPr>
      <w:sdt>
        <w:sdtPr>
          <w:id w:val="947276669"/>
        </w:sdtPr>
        <w:sdtContent>
          <w:r w:rsidR="007B4056">
            <w:rPr>
              <w:rFonts w:ascii="MS Gothic" w:eastAsia="MS Gothic" w:hAnsi="MS Gothic" w:hint="eastAsia"/>
            </w:rPr>
            <w:t>☐</w:t>
          </w:r>
        </w:sdtContent>
      </w:sdt>
      <w:r w:rsidR="007B4056">
        <w:t xml:space="preserve"> Keine Angabe</w:t>
      </w:r>
    </w:p>
    <w:p w:rsidR="007B4056" w:rsidRDefault="00F914C4" w:rsidP="00423D64">
      <w:pPr>
        <w:keepLines/>
      </w:pPr>
      <w:sdt>
        <w:sdtPr>
          <w:id w:val="1514962531"/>
        </w:sdtPr>
        <w:sdtContent>
          <w:r w:rsidR="007B4056">
            <w:rPr>
              <w:rFonts w:ascii="MS Gothic" w:eastAsia="MS Gothic" w:hAnsi="MS Gothic" w:hint="eastAsia"/>
            </w:rPr>
            <w:t>☐</w:t>
          </w:r>
        </w:sdtContent>
      </w:sdt>
      <w:r w:rsidR="007B4056">
        <w:t xml:space="preserve"> Nein</w:t>
      </w:r>
    </w:p>
    <w:p w:rsidR="007B4056" w:rsidRDefault="00F914C4" w:rsidP="00423D64">
      <w:pPr>
        <w:keepLines/>
      </w:pPr>
      <w:sdt>
        <w:sdtPr>
          <w:id w:val="-304852224"/>
        </w:sdtPr>
        <w:sdtContent>
          <w:proofErr w:type="spellStart"/>
          <w:r w:rsidR="007B4056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7B4056">
        <w:t xml:space="preserve"> </w:t>
      </w:r>
      <w:proofErr w:type="gramStart"/>
      <w:r w:rsidR="007B4056">
        <w:t>Ja</w:t>
      </w:r>
      <w:proofErr w:type="gramEnd"/>
    </w:p>
    <w:p w:rsidR="008321C1" w:rsidRDefault="008321C1" w:rsidP="00423D64">
      <w:pPr>
        <w:keepLines/>
      </w:pPr>
      <w:r w:rsidRPr="001C17FE">
        <w:rPr>
          <w:u w:val="single"/>
        </w:rPr>
        <w:t>Wenn ja</w:t>
      </w:r>
      <w:r>
        <w:t xml:space="preserve">, wie oft im Jahresschnitt? </w:t>
      </w:r>
      <w:r w:rsidR="001C17FE">
        <w:t>Bitte nur ein Feld ankreuzen.</w:t>
      </w:r>
    </w:p>
    <w:p w:rsidR="001C17FE" w:rsidRDefault="00F914C4" w:rsidP="00423D64">
      <w:pPr>
        <w:keepLines/>
      </w:pPr>
      <w:sdt>
        <w:sdtPr>
          <w:id w:val="-1049530791"/>
        </w:sdtPr>
        <w:sdtContent>
          <w:proofErr w:type="spellStart"/>
          <w:r w:rsidR="001C17FE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C17FE">
        <w:t xml:space="preserve"> 1 Trainingsangebot pro Woche</w:t>
      </w:r>
    </w:p>
    <w:p w:rsidR="001C17FE" w:rsidRDefault="00F914C4" w:rsidP="00423D64">
      <w:pPr>
        <w:keepLines/>
      </w:pPr>
      <w:sdt>
        <w:sdtPr>
          <w:id w:val="-1709789786"/>
        </w:sdtPr>
        <w:sdtContent>
          <w:proofErr w:type="spellStart"/>
          <w:r w:rsidR="001C17FE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C17FE">
        <w:t xml:space="preserve"> 2 Trainingsangebote pro Woche</w:t>
      </w:r>
    </w:p>
    <w:p w:rsidR="001C17FE" w:rsidRDefault="00F914C4" w:rsidP="00423D64">
      <w:pPr>
        <w:keepLines/>
      </w:pPr>
      <w:sdt>
        <w:sdtPr>
          <w:id w:val="516127860"/>
        </w:sdtPr>
        <w:sdtContent>
          <w:proofErr w:type="spellStart"/>
          <w:r w:rsidR="001C17FE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C17FE">
        <w:t xml:space="preserve"> 3-4 Trainingsangebote pro Woche</w:t>
      </w:r>
    </w:p>
    <w:p w:rsidR="001C17FE" w:rsidRDefault="00F914C4" w:rsidP="00423D64">
      <w:pPr>
        <w:keepLines/>
      </w:pPr>
      <w:sdt>
        <w:sdtPr>
          <w:id w:val="-762837512"/>
        </w:sdtPr>
        <w:sdtContent>
          <w:proofErr w:type="spellStart"/>
          <w:r w:rsidR="001C17FE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C17FE">
        <w:t xml:space="preserve"> 4-6 Trainingsangebote pro Woche</w:t>
      </w:r>
    </w:p>
    <w:p w:rsidR="001C17FE" w:rsidRDefault="00F914C4" w:rsidP="00423D64">
      <w:pPr>
        <w:keepLines/>
      </w:pPr>
      <w:sdt>
        <w:sdtPr>
          <w:id w:val="851684038"/>
        </w:sdtPr>
        <w:sdtContent>
          <w:proofErr w:type="spellStart"/>
          <w:r w:rsidR="001C17FE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C17FE">
        <w:t xml:space="preserve"> Mehr </w:t>
      </w:r>
      <w:proofErr w:type="gramStart"/>
      <w:r w:rsidR="001C17FE">
        <w:t>als</w:t>
      </w:r>
      <w:proofErr w:type="gramEnd"/>
      <w:r w:rsidR="001C17FE">
        <w:t xml:space="preserve"> 6 Trainingsangebote pro Woche</w:t>
      </w:r>
    </w:p>
    <w:p w:rsidR="008321C1" w:rsidRDefault="008321C1" w:rsidP="001C17FE">
      <w:pPr>
        <w:spacing w:before="360"/>
        <w:rPr>
          <w:u w:val="single"/>
        </w:rPr>
      </w:pPr>
      <w:r>
        <w:rPr>
          <w:u w:val="single"/>
        </w:rPr>
        <w:t>Haben Sie ein eigenes Trainingsangebot für Kinder und Jugendliche?</w:t>
      </w:r>
    </w:p>
    <w:p w:rsidR="001C17FE" w:rsidRDefault="00F914C4" w:rsidP="001C17FE">
      <w:sdt>
        <w:sdtPr>
          <w:id w:val="-108196956"/>
        </w:sdtPr>
        <w:sdtContent>
          <w:proofErr w:type="spellStart"/>
          <w:r w:rsidR="001C17FE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C17FE">
        <w:t xml:space="preserve"> Keine Angabe</w:t>
      </w:r>
    </w:p>
    <w:p w:rsidR="001C17FE" w:rsidRDefault="00F914C4" w:rsidP="001C17FE">
      <w:sdt>
        <w:sdtPr>
          <w:id w:val="-578449609"/>
        </w:sdtPr>
        <w:sdtContent>
          <w:proofErr w:type="spellStart"/>
          <w:r w:rsidR="001C17FE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C17FE">
        <w:t xml:space="preserve"> Nein</w:t>
      </w:r>
    </w:p>
    <w:p w:rsidR="001C17FE" w:rsidRDefault="00F914C4" w:rsidP="001C17FE">
      <w:sdt>
        <w:sdtPr>
          <w:id w:val="-1587297224"/>
        </w:sdtPr>
        <w:sdtContent>
          <w:proofErr w:type="spellStart"/>
          <w:r w:rsidR="001C17FE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C17FE">
        <w:t xml:space="preserve"> </w:t>
      </w:r>
      <w:proofErr w:type="gramStart"/>
      <w:r w:rsidR="001C17FE">
        <w:t>Ja</w:t>
      </w:r>
      <w:proofErr w:type="gramEnd"/>
    </w:p>
    <w:p w:rsidR="001C17FE" w:rsidRDefault="001C17FE" w:rsidP="001C17FE">
      <w:r w:rsidRPr="007B4056">
        <w:rPr>
          <w:u w:val="single"/>
        </w:rPr>
        <w:t>Wenn ja</w:t>
      </w:r>
      <w:r>
        <w:t>, wie oft im Jahresschnitt? Bitte nur ein Feld ankreuzen.</w:t>
      </w:r>
    </w:p>
    <w:p w:rsidR="001C17FE" w:rsidRDefault="00F914C4" w:rsidP="001C17FE">
      <w:sdt>
        <w:sdtPr>
          <w:id w:val="42793397"/>
        </w:sdtPr>
        <w:sdtContent>
          <w:proofErr w:type="spellStart"/>
          <w:r w:rsidR="001C17FE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C17FE">
        <w:t xml:space="preserve"> 1 Trainingsangebot pro Woche</w:t>
      </w:r>
    </w:p>
    <w:p w:rsidR="001C17FE" w:rsidRDefault="00F914C4" w:rsidP="001C17FE">
      <w:sdt>
        <w:sdtPr>
          <w:id w:val="226041431"/>
        </w:sdtPr>
        <w:sdtContent>
          <w:proofErr w:type="spellStart"/>
          <w:r w:rsidR="001C17FE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C17FE">
        <w:t xml:space="preserve"> 2 Trainingsangebote pro Woche</w:t>
      </w:r>
    </w:p>
    <w:p w:rsidR="001C17FE" w:rsidRDefault="00F914C4" w:rsidP="001C17FE">
      <w:sdt>
        <w:sdtPr>
          <w:id w:val="1015423710"/>
        </w:sdtPr>
        <w:sdtContent>
          <w:proofErr w:type="spellStart"/>
          <w:r w:rsidR="001C17FE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C17FE">
        <w:t xml:space="preserve"> 3-4 Trainingsangebote pro Woche</w:t>
      </w:r>
    </w:p>
    <w:p w:rsidR="001C17FE" w:rsidRDefault="00F914C4" w:rsidP="001C17FE">
      <w:sdt>
        <w:sdtPr>
          <w:id w:val="-150758403"/>
        </w:sdtPr>
        <w:sdtContent>
          <w:proofErr w:type="spellStart"/>
          <w:r w:rsidR="001C17FE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C17FE">
        <w:t xml:space="preserve"> 4-6 Trainingsangebote pro Woche</w:t>
      </w:r>
    </w:p>
    <w:p w:rsidR="001C17FE" w:rsidRDefault="00F914C4" w:rsidP="001C17FE">
      <w:sdt>
        <w:sdtPr>
          <w:id w:val="-1621372117"/>
        </w:sdtPr>
        <w:sdtContent>
          <w:proofErr w:type="spellStart"/>
          <w:r w:rsidR="001C17FE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C17FE">
        <w:t xml:space="preserve"> Mehr </w:t>
      </w:r>
      <w:proofErr w:type="gramStart"/>
      <w:r w:rsidR="001C17FE">
        <w:t>als</w:t>
      </w:r>
      <w:proofErr w:type="gramEnd"/>
      <w:r w:rsidR="001C17FE">
        <w:t xml:space="preserve"> 6 Trainingsangebote pro Woche</w:t>
      </w:r>
    </w:p>
    <w:p w:rsidR="008321C1" w:rsidRDefault="008321C1" w:rsidP="001C17FE">
      <w:pPr>
        <w:spacing w:before="360"/>
        <w:rPr>
          <w:u w:val="single"/>
        </w:rPr>
      </w:pPr>
      <w:r>
        <w:rPr>
          <w:u w:val="single"/>
        </w:rPr>
        <w:t>Organisieren Sie für Ihre Mitglieder ein Trainingslager?</w:t>
      </w:r>
    </w:p>
    <w:p w:rsidR="001C17FE" w:rsidRDefault="00F914C4" w:rsidP="001C17FE">
      <w:sdt>
        <w:sdtPr>
          <w:id w:val="-106976926"/>
        </w:sdtPr>
        <w:sdtContent>
          <w:proofErr w:type="spellStart"/>
          <w:r w:rsidR="001C17FE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C17FE">
        <w:t xml:space="preserve"> Keine Angabe</w:t>
      </w:r>
    </w:p>
    <w:p w:rsidR="001C17FE" w:rsidRDefault="00F914C4" w:rsidP="001C17FE">
      <w:sdt>
        <w:sdtPr>
          <w:id w:val="1812515846"/>
        </w:sdtPr>
        <w:sdtContent>
          <w:proofErr w:type="spellStart"/>
          <w:r w:rsidR="001C17FE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C17FE">
        <w:t xml:space="preserve"> Nein</w:t>
      </w:r>
    </w:p>
    <w:p w:rsidR="001C17FE" w:rsidRDefault="00F914C4" w:rsidP="001C17FE">
      <w:sdt>
        <w:sdtPr>
          <w:id w:val="1766883229"/>
        </w:sdtPr>
        <w:sdtContent>
          <w:proofErr w:type="spellStart"/>
          <w:r w:rsidR="001C17FE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C17FE">
        <w:t xml:space="preserve"> </w:t>
      </w:r>
      <w:proofErr w:type="gramStart"/>
      <w:r w:rsidR="001C17FE">
        <w:t>Ja</w:t>
      </w:r>
      <w:proofErr w:type="gramEnd"/>
    </w:p>
    <w:p w:rsidR="008321C1" w:rsidRDefault="008321C1" w:rsidP="008321C1">
      <w:r w:rsidRPr="001C17FE">
        <w:rPr>
          <w:u w:val="single"/>
        </w:rPr>
        <w:t>Wenn ja</w:t>
      </w:r>
      <w:r w:rsidR="001C17FE">
        <w:t>, wie viele Maßnahmen bieten Sie an</w:t>
      </w:r>
      <w:r>
        <w:t xml:space="preserve">? </w:t>
      </w:r>
      <w:r w:rsidR="001C17FE">
        <w:t>Bitte nur ein Feld ankreuzen.</w:t>
      </w:r>
    </w:p>
    <w:p w:rsidR="008321C1" w:rsidRDefault="00F914C4" w:rsidP="008321C1">
      <w:sdt>
        <w:sdtPr>
          <w:id w:val="-810634535"/>
        </w:sdtPr>
        <w:sdtContent>
          <w:proofErr w:type="spellStart"/>
          <w:r w:rsidR="001C17FE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C17FE">
        <w:t xml:space="preserve"> </w:t>
      </w:r>
      <w:r w:rsidR="008321C1">
        <w:t>1 Maßnahme</w:t>
      </w:r>
    </w:p>
    <w:p w:rsidR="008321C1" w:rsidRDefault="00F914C4" w:rsidP="008321C1">
      <w:sdt>
        <w:sdtPr>
          <w:id w:val="-1373761480"/>
        </w:sdtPr>
        <w:sdtContent>
          <w:r w:rsidR="001C17FE">
            <w:rPr>
              <w:rFonts w:ascii="MS Gothic" w:eastAsia="MS Gothic" w:hAnsi="MS Gothic" w:hint="eastAsia"/>
            </w:rPr>
            <w:t>☐</w:t>
          </w:r>
        </w:sdtContent>
      </w:sdt>
      <w:r w:rsidR="001C17FE">
        <w:t xml:space="preserve"> </w:t>
      </w:r>
      <w:r w:rsidR="008321C1">
        <w:t>2 Maßnahmen</w:t>
      </w:r>
    </w:p>
    <w:p w:rsidR="008321C1" w:rsidRDefault="00F914C4" w:rsidP="008321C1">
      <w:sdt>
        <w:sdtPr>
          <w:id w:val="1849213944"/>
        </w:sdtPr>
        <w:sdtContent>
          <w:proofErr w:type="spellStart"/>
          <w:r w:rsidR="001C17FE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C17FE">
        <w:t xml:space="preserve"> </w:t>
      </w:r>
      <w:r w:rsidR="008321C1">
        <w:t xml:space="preserve">3 </w:t>
      </w:r>
      <w:proofErr w:type="gramStart"/>
      <w:r w:rsidR="008321C1">
        <w:t>oder</w:t>
      </w:r>
      <w:proofErr w:type="gramEnd"/>
      <w:r w:rsidR="008321C1">
        <w:t xml:space="preserve"> mehr Maßnahmen im Jahr</w:t>
      </w:r>
    </w:p>
    <w:p w:rsidR="00423D64" w:rsidRDefault="00423D64">
      <w:pPr>
        <w:spacing w:after="200"/>
        <w:rPr>
          <w:u w:val="single"/>
        </w:rPr>
      </w:pPr>
      <w:r>
        <w:rPr>
          <w:u w:val="single"/>
        </w:rPr>
        <w:br w:type="page"/>
      </w:r>
    </w:p>
    <w:p w:rsidR="008321C1" w:rsidRDefault="008321C1" w:rsidP="001C17FE">
      <w:pPr>
        <w:spacing w:before="360"/>
        <w:rPr>
          <w:u w:val="single"/>
        </w:rPr>
      </w:pPr>
      <w:r>
        <w:rPr>
          <w:u w:val="single"/>
        </w:rPr>
        <w:lastRenderedPageBreak/>
        <w:t>Veranstaltet Ihr Verein Vereinsabende / Clubabende?</w:t>
      </w:r>
    </w:p>
    <w:p w:rsidR="001C17FE" w:rsidRDefault="00F914C4" w:rsidP="001C17FE">
      <w:sdt>
        <w:sdtPr>
          <w:id w:val="-566720991"/>
        </w:sdtPr>
        <w:sdtContent>
          <w:proofErr w:type="spellStart"/>
          <w:r w:rsidR="001C17FE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C17FE">
        <w:t xml:space="preserve"> Keine Angabe</w:t>
      </w:r>
    </w:p>
    <w:p w:rsidR="001C17FE" w:rsidRDefault="00F914C4" w:rsidP="001C17FE">
      <w:sdt>
        <w:sdtPr>
          <w:id w:val="-273716548"/>
        </w:sdtPr>
        <w:sdtContent>
          <w:proofErr w:type="spellStart"/>
          <w:r w:rsidR="001C17FE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C17FE">
        <w:t xml:space="preserve"> Nein</w:t>
      </w:r>
    </w:p>
    <w:p w:rsidR="001C17FE" w:rsidRDefault="00F914C4" w:rsidP="001C17FE">
      <w:sdt>
        <w:sdtPr>
          <w:id w:val="-11231999"/>
        </w:sdtPr>
        <w:sdtContent>
          <w:proofErr w:type="spellStart"/>
          <w:r w:rsidR="001C17FE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C17FE">
        <w:t xml:space="preserve"> </w:t>
      </w:r>
      <w:proofErr w:type="gramStart"/>
      <w:r w:rsidR="001C17FE">
        <w:t>Ja</w:t>
      </w:r>
      <w:proofErr w:type="gramEnd"/>
    </w:p>
    <w:p w:rsidR="008321C1" w:rsidRDefault="008321C1" w:rsidP="008321C1">
      <w:r w:rsidRPr="001C17FE">
        <w:rPr>
          <w:u w:val="single"/>
        </w:rPr>
        <w:t>Wenn ja</w:t>
      </w:r>
      <w:r>
        <w:t xml:space="preserve">, wie häufig? </w:t>
      </w:r>
      <w:r w:rsidR="001C17FE">
        <w:t>Bitte nur ein Feld ankreuzen.</w:t>
      </w:r>
    </w:p>
    <w:p w:rsidR="008321C1" w:rsidRDefault="00F914C4" w:rsidP="008321C1">
      <w:sdt>
        <w:sdtPr>
          <w:id w:val="-294993591"/>
        </w:sdtPr>
        <w:sdtContent>
          <w:proofErr w:type="spellStart"/>
          <w:r w:rsidR="001C17FE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C17FE">
        <w:t xml:space="preserve"> </w:t>
      </w:r>
      <w:r w:rsidR="008321C1">
        <w:t>Gelegentlich</w:t>
      </w:r>
    </w:p>
    <w:p w:rsidR="008321C1" w:rsidRDefault="00F914C4" w:rsidP="008321C1">
      <w:sdt>
        <w:sdtPr>
          <w:id w:val="121885894"/>
        </w:sdtPr>
        <w:sdtContent>
          <w:proofErr w:type="spellStart"/>
          <w:r w:rsidR="001C17FE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C17FE">
        <w:t xml:space="preserve"> </w:t>
      </w:r>
      <w:r w:rsidR="008321C1">
        <w:t>Monatlich</w:t>
      </w:r>
    </w:p>
    <w:p w:rsidR="008321C1" w:rsidRDefault="00F914C4" w:rsidP="008321C1">
      <w:sdt>
        <w:sdtPr>
          <w:id w:val="-79601523"/>
        </w:sdtPr>
        <w:sdtContent>
          <w:proofErr w:type="spellStart"/>
          <w:r w:rsidR="001C17FE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C17FE">
        <w:t xml:space="preserve"> </w:t>
      </w:r>
      <w:r w:rsidR="008321C1">
        <w:t>Jede zweite Woche</w:t>
      </w:r>
    </w:p>
    <w:p w:rsidR="008321C1" w:rsidRDefault="00F914C4" w:rsidP="008321C1">
      <w:sdt>
        <w:sdtPr>
          <w:id w:val="1726640531"/>
        </w:sdtPr>
        <w:sdtContent>
          <w:proofErr w:type="spellStart"/>
          <w:r w:rsidR="001C17FE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C17FE">
        <w:t xml:space="preserve"> </w:t>
      </w:r>
      <w:r w:rsidR="008321C1">
        <w:t>Jede Woche</w:t>
      </w:r>
    </w:p>
    <w:p w:rsidR="008321C1" w:rsidRDefault="00F914C4" w:rsidP="008321C1">
      <w:sdt>
        <w:sdtPr>
          <w:id w:val="1710677276"/>
        </w:sdtPr>
        <w:sdtContent>
          <w:proofErr w:type="spellStart"/>
          <w:r w:rsidR="001C17FE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C17FE">
        <w:t xml:space="preserve"> </w:t>
      </w:r>
      <w:r w:rsidR="008321C1">
        <w:t>Häufiger</w:t>
      </w:r>
    </w:p>
    <w:p w:rsidR="008321C1" w:rsidRDefault="008321C1" w:rsidP="00423D64">
      <w:pPr>
        <w:spacing w:before="360"/>
        <w:rPr>
          <w:u w:val="single"/>
        </w:rPr>
      </w:pPr>
      <w:r>
        <w:rPr>
          <w:u w:val="single"/>
        </w:rPr>
        <w:t>Feiern Sie regelmäßig mit Ihren Mitgliedern (Sommerfest, Herbstfest, Grillfest, Weihnachten o. ä.)?</w:t>
      </w:r>
    </w:p>
    <w:p w:rsidR="001C17FE" w:rsidRDefault="00F914C4" w:rsidP="001C17FE">
      <w:sdt>
        <w:sdtPr>
          <w:id w:val="551511125"/>
        </w:sdtPr>
        <w:sdtContent>
          <w:proofErr w:type="spellStart"/>
          <w:r w:rsidR="001C17FE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C17FE">
        <w:t xml:space="preserve"> Keine Angabe</w:t>
      </w:r>
    </w:p>
    <w:p w:rsidR="001C17FE" w:rsidRDefault="00F914C4" w:rsidP="001C17FE">
      <w:sdt>
        <w:sdtPr>
          <w:id w:val="1854767599"/>
        </w:sdtPr>
        <w:sdtContent>
          <w:proofErr w:type="spellStart"/>
          <w:r w:rsidR="001C17FE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C17FE">
        <w:t xml:space="preserve"> Nein</w:t>
      </w:r>
    </w:p>
    <w:p w:rsidR="001C17FE" w:rsidRDefault="00F914C4" w:rsidP="001C17FE">
      <w:sdt>
        <w:sdtPr>
          <w:id w:val="350305805"/>
        </w:sdtPr>
        <w:sdtContent>
          <w:proofErr w:type="spellStart"/>
          <w:r w:rsidR="001C17FE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C17FE">
        <w:t xml:space="preserve"> </w:t>
      </w:r>
      <w:proofErr w:type="gramStart"/>
      <w:r w:rsidR="001C17FE">
        <w:t>Ja</w:t>
      </w:r>
      <w:proofErr w:type="gramEnd"/>
    </w:p>
    <w:p w:rsidR="008321C1" w:rsidRDefault="008321C1" w:rsidP="00423D64">
      <w:pPr>
        <w:spacing w:before="360"/>
        <w:rPr>
          <w:u w:val="single"/>
        </w:rPr>
      </w:pPr>
      <w:r>
        <w:rPr>
          <w:u w:val="single"/>
        </w:rPr>
        <w:t xml:space="preserve">Viele Vereine beklagen, dass ihr Vereinsleben rückläufig ist. Wenn das in Ihrem Verein ebenfalls so ist: Mit welchen Maßnahmen haben Sie Ihr Vereinsleben wiederbelebt oder es jedenfalls versucht? Schildern Sie bitte jeweils den Erfolg. </w:t>
      </w:r>
    </w:p>
    <w:sdt>
      <w:sdtPr>
        <w:id w:val="1432543353"/>
        <w:showingPlcHdr/>
      </w:sdtPr>
      <w:sdtContent>
        <w:p w:rsidR="008321C1" w:rsidRDefault="001C17FE" w:rsidP="008321C1">
          <w:r w:rsidRPr="00425A8B">
            <w:rPr>
              <w:rStyle w:val="Platzhaltertext"/>
            </w:rPr>
            <w:t>Klicken oder tippen Sie hier, um Text einzugeben.</w:t>
          </w:r>
        </w:p>
      </w:sdtContent>
    </w:sdt>
    <w:p w:rsidR="008321C1" w:rsidRDefault="008321C1" w:rsidP="001D60E8">
      <w:pPr>
        <w:pStyle w:val="berschrift4"/>
        <w:spacing w:before="360" w:after="120" w:line="257" w:lineRule="auto"/>
      </w:pPr>
      <w:r>
        <w:t>Hat Ihr Verein ein Vereinsheim</w:t>
      </w:r>
      <w:r w:rsidR="00666C13">
        <w:t xml:space="preserve"> </w:t>
      </w:r>
      <w:r w:rsidR="00916366">
        <w:t>/</w:t>
      </w:r>
      <w:r w:rsidR="00666C13">
        <w:t xml:space="preserve"> </w:t>
      </w:r>
      <w:r w:rsidR="00916366">
        <w:t>ein festes Lokal für Vereinsabende und Feiern</w:t>
      </w:r>
      <w:r>
        <w:t>?</w:t>
      </w:r>
    </w:p>
    <w:p w:rsidR="00916366" w:rsidRDefault="00F914C4" w:rsidP="00916366">
      <w:sdt>
        <w:sdtPr>
          <w:id w:val="-1662390042"/>
        </w:sdtPr>
        <w:sdtContent>
          <w:proofErr w:type="spellStart"/>
          <w:r w:rsidR="00916366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916366">
        <w:t xml:space="preserve"> Keine Angabe</w:t>
      </w:r>
    </w:p>
    <w:p w:rsidR="00916366" w:rsidRDefault="00F914C4" w:rsidP="00916366">
      <w:sdt>
        <w:sdtPr>
          <w:id w:val="35865065"/>
        </w:sdtPr>
        <w:sdtContent>
          <w:r w:rsidR="00916366">
            <w:rPr>
              <w:rFonts w:ascii="MS Gothic" w:eastAsia="MS Gothic" w:hAnsi="MS Gothic" w:hint="eastAsia"/>
            </w:rPr>
            <w:t>☐</w:t>
          </w:r>
        </w:sdtContent>
      </w:sdt>
      <w:r w:rsidR="00916366">
        <w:t xml:space="preserve"> Nein</w:t>
      </w:r>
    </w:p>
    <w:p w:rsidR="00916366" w:rsidRDefault="00F914C4" w:rsidP="00916366">
      <w:sdt>
        <w:sdtPr>
          <w:id w:val="-759210633"/>
        </w:sdtPr>
        <w:sdtContent>
          <w:proofErr w:type="spellStart"/>
          <w:r w:rsidR="00916366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916366">
        <w:t xml:space="preserve"> </w:t>
      </w:r>
      <w:proofErr w:type="gramStart"/>
      <w:r w:rsidR="00916366">
        <w:t>Ja</w:t>
      </w:r>
      <w:proofErr w:type="gramEnd"/>
      <w:r w:rsidR="00916366">
        <w:t xml:space="preserve"> </w:t>
      </w:r>
    </w:p>
    <w:p w:rsidR="00423D64" w:rsidRDefault="00423D64">
      <w:pPr>
        <w:spacing w:after="200"/>
        <w:rPr>
          <w:rFonts w:asciiTheme="majorHAnsi" w:eastAsiaTheme="majorEastAsia" w:hAnsiTheme="majorHAnsi" w:cstheme="majorBidi"/>
          <w:b/>
          <w:i/>
          <w:iCs/>
          <w:color w:val="365F91" w:themeColor="accent1" w:themeShade="BF"/>
          <w:sz w:val="24"/>
        </w:rPr>
      </w:pPr>
      <w:r>
        <w:br w:type="page"/>
      </w:r>
    </w:p>
    <w:p w:rsidR="008321C1" w:rsidRDefault="008321C1" w:rsidP="001D60E8">
      <w:pPr>
        <w:pStyle w:val="berschrift4"/>
        <w:spacing w:before="360" w:after="120" w:line="257" w:lineRule="auto"/>
      </w:pPr>
      <w:r>
        <w:lastRenderedPageBreak/>
        <w:t>Können Sie Sportsätten in in Ihrer Gemeinde / Ihrer Stadt nutzen?</w:t>
      </w:r>
    </w:p>
    <w:p w:rsidR="00916366" w:rsidRDefault="00F914C4" w:rsidP="00916366">
      <w:sdt>
        <w:sdtPr>
          <w:id w:val="-801309850"/>
        </w:sdtPr>
        <w:sdtContent>
          <w:proofErr w:type="spellStart"/>
          <w:r w:rsidR="00916366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916366">
        <w:t xml:space="preserve"> Keine Angabe</w:t>
      </w:r>
    </w:p>
    <w:p w:rsidR="00916366" w:rsidRDefault="00F914C4" w:rsidP="00916366">
      <w:sdt>
        <w:sdtPr>
          <w:id w:val="-333378996"/>
        </w:sdtPr>
        <w:sdtContent>
          <w:proofErr w:type="spellStart"/>
          <w:r w:rsidR="00916366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916366">
        <w:t xml:space="preserve"> Nein</w:t>
      </w:r>
    </w:p>
    <w:p w:rsidR="00916366" w:rsidRDefault="00F914C4" w:rsidP="00916366">
      <w:sdt>
        <w:sdtPr>
          <w:id w:val="1221321685"/>
        </w:sdtPr>
        <w:sdtContent>
          <w:proofErr w:type="spellStart"/>
          <w:r w:rsidR="00916366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916366">
        <w:t xml:space="preserve"> </w:t>
      </w:r>
      <w:proofErr w:type="gramStart"/>
      <w:r w:rsidR="00916366">
        <w:t>Ja</w:t>
      </w:r>
      <w:proofErr w:type="gramEnd"/>
    </w:p>
    <w:p w:rsidR="00916366" w:rsidRDefault="00916366" w:rsidP="00916366">
      <w:r w:rsidRPr="001C17FE">
        <w:rPr>
          <w:u w:val="single"/>
        </w:rPr>
        <w:t>Wenn ja</w:t>
      </w:r>
      <w:r>
        <w:t xml:space="preserve">, welche? </w:t>
      </w:r>
    </w:p>
    <w:p w:rsidR="008321C1" w:rsidRDefault="00F914C4" w:rsidP="008321C1">
      <w:sdt>
        <w:sdtPr>
          <w:id w:val="-615065799"/>
        </w:sdtPr>
        <w:sdtContent>
          <w:proofErr w:type="spellStart"/>
          <w:r w:rsidR="00916366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916366">
        <w:t xml:space="preserve"> </w:t>
      </w:r>
      <w:r w:rsidR="008321C1">
        <w:t>BMX-Bahn</w:t>
      </w:r>
    </w:p>
    <w:p w:rsidR="008321C1" w:rsidRDefault="00F914C4" w:rsidP="008321C1">
      <w:sdt>
        <w:sdtPr>
          <w:id w:val="-474840623"/>
        </w:sdtPr>
        <w:sdtContent>
          <w:proofErr w:type="spellStart"/>
          <w:r w:rsidR="00916366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916366">
        <w:t xml:space="preserve"> </w:t>
      </w:r>
      <w:r w:rsidR="008321C1">
        <w:t>Bike-Park</w:t>
      </w:r>
    </w:p>
    <w:p w:rsidR="008321C1" w:rsidRDefault="00F914C4" w:rsidP="008321C1">
      <w:sdt>
        <w:sdtPr>
          <w:id w:val="407035391"/>
        </w:sdtPr>
        <w:sdtContent>
          <w:proofErr w:type="spellStart"/>
          <w:r w:rsidR="00916366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916366">
        <w:t xml:space="preserve"> </w:t>
      </w:r>
      <w:r w:rsidR="008321C1">
        <w:t>Sporthalle</w:t>
      </w:r>
    </w:p>
    <w:p w:rsidR="008321C1" w:rsidRDefault="00F914C4" w:rsidP="008321C1">
      <w:sdt>
        <w:sdtPr>
          <w:id w:val="-2122438218"/>
        </w:sdtPr>
        <w:sdtContent>
          <w:proofErr w:type="spellStart"/>
          <w:r w:rsidR="00916366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916366">
        <w:t xml:space="preserve"> </w:t>
      </w:r>
      <w:r w:rsidR="008321C1">
        <w:t>Außensportanlagen (z. B. Tartanbahn)</w:t>
      </w:r>
    </w:p>
    <w:p w:rsidR="008321C1" w:rsidRDefault="00F914C4" w:rsidP="008321C1">
      <w:sdt>
        <w:sdtPr>
          <w:id w:val="907803090"/>
        </w:sdtPr>
        <w:sdtContent>
          <w:proofErr w:type="spellStart"/>
          <w:r w:rsidR="00916366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916366">
        <w:t xml:space="preserve"> </w:t>
      </w:r>
      <w:r w:rsidR="008321C1">
        <w:t>Schwimmbad</w:t>
      </w:r>
    </w:p>
    <w:p w:rsidR="008321C1" w:rsidRDefault="00F914C4" w:rsidP="008321C1">
      <w:sdt>
        <w:sdtPr>
          <w:id w:val="-320264630"/>
        </w:sdtPr>
        <w:sdtContent>
          <w:proofErr w:type="spellStart"/>
          <w:r w:rsidR="00916366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916366">
        <w:t xml:space="preserve"> </w:t>
      </w:r>
      <w:r w:rsidR="008321C1">
        <w:t xml:space="preserve">Sonstiges </w:t>
      </w:r>
      <w:r w:rsidR="00916366">
        <w:t>(bitte eintragen):</w:t>
      </w:r>
    </w:p>
    <w:sdt>
      <w:sdtPr>
        <w:id w:val="392785342"/>
        <w:showingPlcHdr/>
      </w:sdtPr>
      <w:sdtContent>
        <w:p w:rsidR="00916366" w:rsidRDefault="00916366" w:rsidP="008321C1">
          <w:r w:rsidRPr="00425A8B">
            <w:rPr>
              <w:rStyle w:val="Platzhaltertext"/>
            </w:rPr>
            <w:t>Klicken oder tippen Sie hier, um Text einzugeben.</w:t>
          </w:r>
        </w:p>
      </w:sdtContent>
    </w:sdt>
    <w:p w:rsidR="001D60E8" w:rsidRDefault="001D60E8">
      <w:pPr>
        <w:spacing w:after="200"/>
        <w:rPr>
          <w:rFonts w:asciiTheme="majorHAnsi" w:eastAsiaTheme="majorEastAsia" w:hAnsiTheme="majorHAnsi" w:cstheme="majorBidi"/>
          <w:b/>
          <w:i/>
          <w:color w:val="243F60" w:themeColor="accent1" w:themeShade="7F"/>
          <w:sz w:val="28"/>
          <w:szCs w:val="24"/>
        </w:rPr>
      </w:pPr>
      <w:r>
        <w:br w:type="page"/>
      </w:r>
    </w:p>
    <w:p w:rsidR="008321C1" w:rsidRDefault="008321C1" w:rsidP="001D60E8">
      <w:pPr>
        <w:pStyle w:val="berschrift3"/>
        <w:spacing w:before="240" w:after="240" w:line="257" w:lineRule="auto"/>
      </w:pPr>
      <w:r>
        <w:lastRenderedPageBreak/>
        <w:t>Verein und Bezirk</w:t>
      </w:r>
    </w:p>
    <w:p w:rsidR="008321C1" w:rsidRDefault="008321C1" w:rsidP="001D60E8">
      <w:pPr>
        <w:pStyle w:val="berschrift4"/>
        <w:spacing w:before="360" w:after="120" w:line="257" w:lineRule="auto"/>
      </w:pPr>
      <w:r>
        <w:t>Entsendet Ihr Verein regelmäßig Delegierte zu dem jährlichen Bezirkstag?</w:t>
      </w:r>
    </w:p>
    <w:p w:rsidR="00916366" w:rsidRDefault="00F914C4" w:rsidP="00916366">
      <w:sdt>
        <w:sdtPr>
          <w:id w:val="105787697"/>
        </w:sdtPr>
        <w:sdtContent>
          <w:proofErr w:type="spellStart"/>
          <w:r w:rsidR="00916366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916366">
        <w:t xml:space="preserve"> Keine Angabe</w:t>
      </w:r>
    </w:p>
    <w:p w:rsidR="00916366" w:rsidRDefault="00F914C4" w:rsidP="00916366">
      <w:sdt>
        <w:sdtPr>
          <w:id w:val="-709097304"/>
        </w:sdtPr>
        <w:sdtContent>
          <w:proofErr w:type="spellStart"/>
          <w:r w:rsidR="00916366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916366">
        <w:t xml:space="preserve"> Nein</w:t>
      </w:r>
    </w:p>
    <w:p w:rsidR="00916366" w:rsidRDefault="00F914C4" w:rsidP="00916366">
      <w:sdt>
        <w:sdtPr>
          <w:id w:val="1787777735"/>
        </w:sdtPr>
        <w:sdtContent>
          <w:proofErr w:type="spellStart"/>
          <w:r w:rsidR="00916366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916366">
        <w:t xml:space="preserve"> </w:t>
      </w:r>
      <w:proofErr w:type="gramStart"/>
      <w:r w:rsidR="00916366">
        <w:t>Ja</w:t>
      </w:r>
      <w:proofErr w:type="gramEnd"/>
    </w:p>
    <w:p w:rsidR="008321C1" w:rsidRDefault="008321C1" w:rsidP="008321C1">
      <w:r>
        <w:t xml:space="preserve">Falls Ihr Verein nicht am Bezirkstag teilnimmt: Verraten Sie uns, warum Sie diese Termine nicht wahrnehmen? </w:t>
      </w:r>
    </w:p>
    <w:sdt>
      <w:sdtPr>
        <w:id w:val="1525904125"/>
        <w:showingPlcHdr/>
      </w:sdtPr>
      <w:sdtContent>
        <w:p w:rsidR="008321C1" w:rsidRDefault="00340A21" w:rsidP="008321C1">
          <w:r w:rsidRPr="00425A8B">
            <w:rPr>
              <w:rStyle w:val="Platzhaltertext"/>
            </w:rPr>
            <w:t>Klicken oder tippen Sie hier, um Text einzugeben.</w:t>
          </w:r>
        </w:p>
      </w:sdtContent>
    </w:sdt>
    <w:p w:rsidR="008321C1" w:rsidRDefault="008321C1" w:rsidP="001D60E8">
      <w:pPr>
        <w:pStyle w:val="berschrift4"/>
        <w:spacing w:before="360" w:after="120" w:line="257" w:lineRule="auto"/>
      </w:pPr>
      <w:r>
        <w:t>Ist Ihnen bekannt, dass die Bezirke Veranstaltungen und Sportler/innen fördern können?</w:t>
      </w:r>
    </w:p>
    <w:p w:rsidR="00916366" w:rsidRDefault="00F914C4" w:rsidP="00916366">
      <w:sdt>
        <w:sdtPr>
          <w:id w:val="-1514300352"/>
        </w:sdtPr>
        <w:sdtContent>
          <w:proofErr w:type="spellStart"/>
          <w:r w:rsidR="00916366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916366">
        <w:t xml:space="preserve"> Keine Angabe</w:t>
      </w:r>
    </w:p>
    <w:p w:rsidR="00916366" w:rsidRDefault="00F914C4" w:rsidP="00916366">
      <w:sdt>
        <w:sdtPr>
          <w:id w:val="-1612037917"/>
        </w:sdtPr>
        <w:sdtContent>
          <w:proofErr w:type="spellStart"/>
          <w:r w:rsidR="00916366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916366">
        <w:t xml:space="preserve"> Nein</w:t>
      </w:r>
    </w:p>
    <w:p w:rsidR="00916366" w:rsidRDefault="00F914C4" w:rsidP="00916366">
      <w:sdt>
        <w:sdtPr>
          <w:id w:val="-1765368726"/>
        </w:sdtPr>
        <w:sdtContent>
          <w:proofErr w:type="spellStart"/>
          <w:r w:rsidR="00916366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916366">
        <w:t xml:space="preserve"> </w:t>
      </w:r>
      <w:proofErr w:type="gramStart"/>
      <w:r w:rsidR="00916366">
        <w:t>Ja</w:t>
      </w:r>
      <w:proofErr w:type="gramEnd"/>
    </w:p>
    <w:p w:rsidR="008321C1" w:rsidRDefault="008321C1" w:rsidP="001D60E8">
      <w:pPr>
        <w:pStyle w:val="berschrift4"/>
        <w:spacing w:before="360" w:after="120" w:line="257" w:lineRule="auto"/>
      </w:pPr>
      <w:r>
        <w:t>Welche Erwartungen haben Sie an Ihren Bezirksverband in den nächsten Jahren?</w:t>
      </w:r>
    </w:p>
    <w:sdt>
      <w:sdtPr>
        <w:id w:val="844288734"/>
        <w:showingPlcHdr/>
      </w:sdtPr>
      <w:sdtContent>
        <w:p w:rsidR="00340A21" w:rsidRPr="00340A21" w:rsidRDefault="00340A21" w:rsidP="00340A21">
          <w:r w:rsidRPr="00425A8B">
            <w:rPr>
              <w:rStyle w:val="Platzhaltertext"/>
            </w:rPr>
            <w:t>Klicken oder tippen Sie hier, um Text einzugeben.</w:t>
          </w:r>
        </w:p>
      </w:sdtContent>
    </w:sdt>
    <w:p w:rsidR="001D60E8" w:rsidRDefault="001D60E8">
      <w:pPr>
        <w:spacing w:after="200"/>
        <w:rPr>
          <w:rFonts w:asciiTheme="majorHAnsi" w:eastAsiaTheme="majorEastAsia" w:hAnsiTheme="majorHAnsi" w:cstheme="majorBidi"/>
          <w:b/>
          <w:i/>
          <w:color w:val="243F60" w:themeColor="accent1" w:themeShade="7F"/>
          <w:sz w:val="28"/>
          <w:szCs w:val="24"/>
        </w:rPr>
      </w:pPr>
      <w:r>
        <w:br w:type="page"/>
      </w:r>
    </w:p>
    <w:p w:rsidR="008321C1" w:rsidRDefault="008321C1" w:rsidP="001D60E8">
      <w:pPr>
        <w:pStyle w:val="berschrift3"/>
        <w:spacing w:before="240" w:after="240" w:line="257" w:lineRule="auto"/>
      </w:pPr>
      <w:r>
        <w:lastRenderedPageBreak/>
        <w:t>Verein und Bayerischer Radsportverband (BRV)</w:t>
      </w:r>
    </w:p>
    <w:p w:rsidR="008321C1" w:rsidRDefault="008321C1" w:rsidP="001D60E8">
      <w:pPr>
        <w:pStyle w:val="berschrift4"/>
        <w:spacing w:before="360" w:after="120" w:line="257" w:lineRule="auto"/>
      </w:pPr>
      <w:r>
        <w:t>Welche Erwartungen haben Sie an den BRV in den nächsten Jahren?</w:t>
      </w:r>
    </w:p>
    <w:sdt>
      <w:sdtPr>
        <w:id w:val="1639843042"/>
        <w:showingPlcHdr/>
      </w:sdtPr>
      <w:sdtContent>
        <w:p w:rsidR="00340A21" w:rsidRPr="00340A21" w:rsidRDefault="00340A21" w:rsidP="00340A21">
          <w:r w:rsidRPr="00425A8B">
            <w:rPr>
              <w:rStyle w:val="Platzhaltertext"/>
            </w:rPr>
            <w:t>Klicken oder tippen Sie hier, um Text einzugeben.</w:t>
          </w:r>
        </w:p>
      </w:sdtContent>
    </w:sdt>
    <w:p w:rsidR="008321C1" w:rsidRDefault="008321C1" w:rsidP="001D60E8">
      <w:pPr>
        <w:pStyle w:val="berschrift4"/>
        <w:spacing w:before="360" w:after="120" w:line="257" w:lineRule="auto"/>
      </w:pPr>
      <w:r>
        <w:t>Wie zufrieden sind Sie mit dem Service der Geschäftsstelle des BRV (in Schulnoten von 1 (sehr gut) bis 6 (ungenügend)?</w:t>
      </w:r>
    </w:p>
    <w:p w:rsidR="00340A21" w:rsidRDefault="00340A21" w:rsidP="00340A21">
      <w:r>
        <w:t>Bitte nur ein Feld ankreuzen:</w:t>
      </w:r>
    </w:p>
    <w:p w:rsidR="00340A21" w:rsidRPr="00340A21" w:rsidRDefault="00F914C4" w:rsidP="00340A21">
      <w:sdt>
        <w:sdtPr>
          <w:id w:val="1671369333"/>
        </w:sdtPr>
        <w:sdtContent>
          <w:proofErr w:type="spellStart"/>
          <w:r w:rsidR="000D511A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0D511A">
        <w:t xml:space="preserve"> </w:t>
      </w:r>
      <w:r w:rsidR="00340A21">
        <w:t>1</w:t>
      </w:r>
      <w:r w:rsidR="000D511A">
        <w:t xml:space="preserve">    </w:t>
      </w:r>
      <w:r w:rsidR="00340A21">
        <w:t xml:space="preserve"> </w:t>
      </w:r>
      <w:sdt>
        <w:sdtPr>
          <w:id w:val="-649678292"/>
        </w:sdtPr>
        <w:sdtContent>
          <w:proofErr w:type="spellStart"/>
          <w:r w:rsidR="000D511A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0D511A">
        <w:t xml:space="preserve"> </w:t>
      </w:r>
      <w:r w:rsidR="00340A21">
        <w:t>2</w:t>
      </w:r>
      <w:r w:rsidR="000D511A">
        <w:t xml:space="preserve">    </w:t>
      </w:r>
      <w:r w:rsidR="00340A21">
        <w:t xml:space="preserve"> </w:t>
      </w:r>
      <w:sdt>
        <w:sdtPr>
          <w:id w:val="-188530223"/>
        </w:sdtPr>
        <w:sdtContent>
          <w:proofErr w:type="spellStart"/>
          <w:r w:rsidR="00340A21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0D511A">
        <w:t xml:space="preserve"> </w:t>
      </w:r>
      <w:r w:rsidR="00340A21">
        <w:t>3</w:t>
      </w:r>
      <w:r w:rsidR="000D511A">
        <w:t xml:space="preserve">    </w:t>
      </w:r>
      <w:r w:rsidR="00340A21">
        <w:t xml:space="preserve"> </w:t>
      </w:r>
      <w:sdt>
        <w:sdtPr>
          <w:id w:val="-1002735943"/>
        </w:sdtPr>
        <w:sdtContent>
          <w:proofErr w:type="spellStart"/>
          <w:r w:rsidR="00340A21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0D511A">
        <w:t xml:space="preserve"> </w:t>
      </w:r>
      <w:r w:rsidR="00340A21">
        <w:t>4</w:t>
      </w:r>
      <w:r w:rsidR="000D511A">
        <w:t xml:space="preserve">    </w:t>
      </w:r>
      <w:r w:rsidR="00340A21">
        <w:t xml:space="preserve"> </w:t>
      </w:r>
      <w:sdt>
        <w:sdtPr>
          <w:id w:val="-483627478"/>
        </w:sdtPr>
        <w:sdtContent>
          <w:proofErr w:type="spellStart"/>
          <w:r w:rsidR="00340A21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0D511A">
        <w:t xml:space="preserve"> </w:t>
      </w:r>
      <w:r w:rsidR="00340A21">
        <w:t>5</w:t>
      </w:r>
      <w:r w:rsidR="000D511A">
        <w:t xml:space="preserve">    </w:t>
      </w:r>
      <w:sdt>
        <w:sdtPr>
          <w:id w:val="-1437046908"/>
        </w:sdtPr>
        <w:sdtContent>
          <w:proofErr w:type="spellStart"/>
          <w:r w:rsidR="000D511A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340A21">
        <w:t xml:space="preserve"> 6</w:t>
      </w:r>
      <w:r w:rsidR="000D511A">
        <w:t xml:space="preserve">    </w:t>
      </w:r>
      <w:sdt>
        <w:sdtPr>
          <w:id w:val="-66731810"/>
        </w:sdtPr>
        <w:sdtContent>
          <w:proofErr w:type="spellStart"/>
          <w:r w:rsidR="000D511A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340A21">
        <w:t xml:space="preserve"> </w:t>
      </w:r>
      <w:r w:rsidR="000D511A">
        <w:t xml:space="preserve"> </w:t>
      </w:r>
      <w:r w:rsidR="00340A21">
        <w:t>keine Angaben</w:t>
      </w:r>
    </w:p>
    <w:p w:rsidR="008321C1" w:rsidRDefault="008321C1" w:rsidP="008321C1">
      <w:r>
        <w:t xml:space="preserve">Ergänzende Angaben: </w:t>
      </w:r>
      <w:sdt>
        <w:sdtPr>
          <w:id w:val="671608918"/>
          <w:showingPlcHdr/>
        </w:sdtPr>
        <w:sdtContent>
          <w:r w:rsidR="000D511A" w:rsidRPr="00425A8B">
            <w:rPr>
              <w:rStyle w:val="Platzhaltertext"/>
            </w:rPr>
            <w:t>Klicken oder tippen Sie hier, um Text einzugeben.</w:t>
          </w:r>
        </w:sdtContent>
      </w:sdt>
    </w:p>
    <w:p w:rsidR="008321C1" w:rsidRDefault="008321C1" w:rsidP="001D60E8">
      <w:pPr>
        <w:pStyle w:val="berschrift4"/>
        <w:spacing w:before="360" w:after="120" w:line="257" w:lineRule="auto"/>
      </w:pPr>
      <w:r>
        <w:t>Wie zufrieden sind Sie mit der Informationsversorgung durch den BRV (in Schulnoten von 1 (sehr gut) bis 6 (ungenügend)?</w:t>
      </w:r>
    </w:p>
    <w:p w:rsidR="000D511A" w:rsidRDefault="000D511A" w:rsidP="000D511A">
      <w:r>
        <w:t>Bitte nur ein Feld ankreuzen:</w:t>
      </w:r>
    </w:p>
    <w:p w:rsidR="000D511A" w:rsidRPr="00340A21" w:rsidRDefault="00F914C4" w:rsidP="000D511A">
      <w:sdt>
        <w:sdtPr>
          <w:id w:val="1637370746"/>
        </w:sdtPr>
        <w:sdtContent>
          <w:r w:rsidR="000D511A">
            <w:rPr>
              <w:rFonts w:ascii="MS Gothic" w:eastAsia="MS Gothic" w:hAnsi="MS Gothic" w:hint="eastAsia"/>
            </w:rPr>
            <w:t>☐</w:t>
          </w:r>
        </w:sdtContent>
      </w:sdt>
      <w:r w:rsidR="000D511A">
        <w:t xml:space="preserve"> 1     </w:t>
      </w:r>
      <w:sdt>
        <w:sdtPr>
          <w:id w:val="-802697069"/>
        </w:sdtPr>
        <w:sdtContent>
          <w:proofErr w:type="spellStart"/>
          <w:r w:rsidR="000D511A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0D511A">
        <w:t xml:space="preserve"> 2     </w:t>
      </w:r>
      <w:sdt>
        <w:sdtPr>
          <w:id w:val="159965834"/>
        </w:sdtPr>
        <w:sdtContent>
          <w:proofErr w:type="spellStart"/>
          <w:r w:rsidR="000D511A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0D511A">
        <w:t xml:space="preserve"> 3     </w:t>
      </w:r>
      <w:sdt>
        <w:sdtPr>
          <w:id w:val="1150863675"/>
        </w:sdtPr>
        <w:sdtContent>
          <w:proofErr w:type="spellStart"/>
          <w:r w:rsidR="000D511A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0D511A">
        <w:t xml:space="preserve"> 4     </w:t>
      </w:r>
      <w:sdt>
        <w:sdtPr>
          <w:id w:val="1129750236"/>
        </w:sdtPr>
        <w:sdtContent>
          <w:proofErr w:type="spellStart"/>
          <w:r w:rsidR="000D511A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0D511A">
        <w:t xml:space="preserve"> 5    </w:t>
      </w:r>
      <w:sdt>
        <w:sdtPr>
          <w:id w:val="-831145771"/>
        </w:sdtPr>
        <w:sdtContent>
          <w:proofErr w:type="spellStart"/>
          <w:r w:rsidR="000D511A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0D511A">
        <w:t xml:space="preserve"> 6    </w:t>
      </w:r>
      <w:sdt>
        <w:sdtPr>
          <w:id w:val="651256254"/>
        </w:sdtPr>
        <w:sdtContent>
          <w:proofErr w:type="spellStart"/>
          <w:r w:rsidR="000D511A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0D511A">
        <w:t xml:space="preserve">  keine Angaben</w:t>
      </w:r>
    </w:p>
    <w:p w:rsidR="008321C1" w:rsidRDefault="000D511A" w:rsidP="000D511A">
      <w:r>
        <w:t xml:space="preserve">Ergänzende Angaben: </w:t>
      </w:r>
      <w:sdt>
        <w:sdtPr>
          <w:id w:val="340362213"/>
          <w:showingPlcHdr/>
        </w:sdtPr>
        <w:sdtContent>
          <w:r w:rsidRPr="00425A8B">
            <w:rPr>
              <w:rStyle w:val="Platzhaltertext"/>
            </w:rPr>
            <w:t>Klicken oder tippen Sie hier, um Text einzugeben.</w:t>
          </w:r>
        </w:sdtContent>
      </w:sdt>
    </w:p>
    <w:p w:rsidR="001D60E8" w:rsidRDefault="001D60E8">
      <w:pPr>
        <w:spacing w:after="200"/>
        <w:rPr>
          <w:rFonts w:asciiTheme="majorHAnsi" w:eastAsiaTheme="majorEastAsia" w:hAnsiTheme="majorHAnsi" w:cstheme="majorBidi"/>
          <w:b/>
          <w:i/>
          <w:color w:val="243F60" w:themeColor="accent1" w:themeShade="7F"/>
          <w:sz w:val="28"/>
          <w:szCs w:val="24"/>
        </w:rPr>
      </w:pPr>
      <w:r>
        <w:br w:type="page"/>
      </w:r>
    </w:p>
    <w:p w:rsidR="008321C1" w:rsidRDefault="008321C1" w:rsidP="001D60E8">
      <w:pPr>
        <w:pStyle w:val="berschrift3"/>
        <w:spacing w:before="240" w:after="240" w:line="257" w:lineRule="auto"/>
      </w:pPr>
      <w:r>
        <w:lastRenderedPageBreak/>
        <w:t xml:space="preserve">Vereine als Veranstalter </w:t>
      </w:r>
      <w:r w:rsidR="00A376D1">
        <w:t xml:space="preserve">im </w:t>
      </w:r>
      <w:r>
        <w:t>Leistungssport Straße und MTB</w:t>
      </w:r>
    </w:p>
    <w:p w:rsidR="008321C1" w:rsidRDefault="000D511A" w:rsidP="008321C1">
      <w:r>
        <w:t>Dieser Teil richtet sich nur an Rennsport</w:t>
      </w:r>
      <w:r w:rsidRPr="000D511A">
        <w:rPr>
          <w:u w:val="single"/>
        </w:rPr>
        <w:t>veranstalter</w:t>
      </w:r>
      <w:r>
        <w:t>.</w:t>
      </w:r>
    </w:p>
    <w:p w:rsidR="008321C1" w:rsidRDefault="008321C1" w:rsidP="001D60E8">
      <w:pPr>
        <w:pStyle w:val="berschrift4"/>
        <w:spacing w:before="360" w:after="120" w:line="257" w:lineRule="auto"/>
      </w:pPr>
      <w:r>
        <w:t xml:space="preserve">Wenn Ihr Verein in den letzten 3 Jahren </w:t>
      </w:r>
      <w:r>
        <w:rPr>
          <w:u w:val="single"/>
        </w:rPr>
        <w:t>kein</w:t>
      </w:r>
      <w:r>
        <w:t xml:space="preserve"> Radrennen auf der Straße oder </w:t>
      </w:r>
      <w:r w:rsidR="000D511A" w:rsidRPr="000D511A">
        <w:rPr>
          <w:u w:val="single"/>
        </w:rPr>
        <w:t>k</w:t>
      </w:r>
      <w:r w:rsidRPr="000D511A">
        <w:rPr>
          <w:u w:val="single"/>
        </w:rPr>
        <w:t xml:space="preserve">einen </w:t>
      </w:r>
      <w:r>
        <w:t>MTB-Wettkampf durchgeführt hat: Was waren die Gründe?</w:t>
      </w:r>
    </w:p>
    <w:p w:rsidR="008321C1" w:rsidRDefault="00F914C4" w:rsidP="008321C1">
      <w:sdt>
        <w:sdtPr>
          <w:id w:val="1146471248"/>
        </w:sdtPr>
        <w:sdtContent>
          <w:proofErr w:type="gramStart"/>
          <w:r w:rsidR="000D511A">
            <w:rPr>
              <w:rFonts w:ascii="MS Gothic" w:eastAsia="MS Gothic" w:hAnsi="MS Gothic" w:hint="eastAsia"/>
            </w:rPr>
            <w:t>☐</w:t>
          </w:r>
        </w:sdtContent>
      </w:sdt>
      <w:r w:rsidR="000D511A">
        <w:t xml:space="preserve"> </w:t>
      </w:r>
      <w:r w:rsidR="008321C1">
        <w:t>Keine Angabe</w:t>
      </w:r>
      <w:r w:rsidR="00423D64">
        <w:t xml:space="preserve"> / Frage nicht zutreffend (d. h., es wurde eine Veranstaltung durchgeführt.)</w:t>
      </w:r>
      <w:proofErr w:type="gramEnd"/>
    </w:p>
    <w:p w:rsidR="008321C1" w:rsidRDefault="00F914C4" w:rsidP="008321C1">
      <w:sdt>
        <w:sdtPr>
          <w:id w:val="-89627136"/>
        </w:sdtPr>
        <w:sdtContent>
          <w:proofErr w:type="spellStart"/>
          <w:r w:rsidR="00A376D1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A376D1">
        <w:t xml:space="preserve"> </w:t>
      </w:r>
      <w:proofErr w:type="gramStart"/>
      <w:r w:rsidR="008321C1">
        <w:t>fehlende</w:t>
      </w:r>
      <w:proofErr w:type="gramEnd"/>
      <w:r w:rsidR="008321C1">
        <w:t xml:space="preserve"> Motivation / fehlender Anlass</w:t>
      </w:r>
    </w:p>
    <w:p w:rsidR="008321C1" w:rsidRDefault="00F914C4" w:rsidP="008321C1">
      <w:sdt>
        <w:sdtPr>
          <w:id w:val="341742986"/>
        </w:sdtPr>
        <w:sdtContent>
          <w:proofErr w:type="spellStart"/>
          <w:r w:rsidR="00A376D1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A376D1">
        <w:t xml:space="preserve"> </w:t>
      </w:r>
      <w:proofErr w:type="gramStart"/>
      <w:r w:rsidR="008321C1">
        <w:t>keine</w:t>
      </w:r>
      <w:proofErr w:type="gramEnd"/>
      <w:r w:rsidR="008321C1">
        <w:t xml:space="preserve"> Erfahrung in der Ausrichtung von Rennveranstaltungen</w:t>
      </w:r>
    </w:p>
    <w:p w:rsidR="008321C1" w:rsidRDefault="00F914C4" w:rsidP="008321C1">
      <w:sdt>
        <w:sdtPr>
          <w:id w:val="-620073423"/>
        </w:sdtPr>
        <w:sdtContent>
          <w:proofErr w:type="spellStart"/>
          <w:r w:rsidR="00A376D1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A376D1">
        <w:t xml:space="preserve"> </w:t>
      </w:r>
      <w:proofErr w:type="gramStart"/>
      <w:r w:rsidR="008321C1">
        <w:t>nicht</w:t>
      </w:r>
      <w:proofErr w:type="gramEnd"/>
      <w:r w:rsidR="008321C1">
        <w:t xml:space="preserve"> genügend Helfer im Verein</w:t>
      </w:r>
    </w:p>
    <w:p w:rsidR="008321C1" w:rsidRDefault="00F914C4" w:rsidP="008321C1">
      <w:sdt>
        <w:sdtPr>
          <w:id w:val="648101632"/>
        </w:sdtPr>
        <w:sdtContent>
          <w:proofErr w:type="spellStart"/>
          <w:r w:rsidR="00A376D1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A376D1">
        <w:t xml:space="preserve"> </w:t>
      </w:r>
      <w:proofErr w:type="gramStart"/>
      <w:r w:rsidR="008321C1">
        <w:t>erwartete</w:t>
      </w:r>
      <w:proofErr w:type="gramEnd"/>
      <w:r w:rsidR="008321C1">
        <w:t xml:space="preserve"> Teilnehmerzahl zu gering</w:t>
      </w:r>
    </w:p>
    <w:p w:rsidR="008321C1" w:rsidRDefault="00F914C4" w:rsidP="008321C1">
      <w:sdt>
        <w:sdtPr>
          <w:id w:val="1731959124"/>
        </w:sdtPr>
        <w:sdtContent>
          <w:proofErr w:type="spellStart"/>
          <w:r w:rsidR="00A376D1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A376D1">
        <w:t xml:space="preserve"> </w:t>
      </w:r>
      <w:r w:rsidR="008321C1">
        <w:t xml:space="preserve">Auflagen der Genehmigungsbehörde nicht </w:t>
      </w:r>
      <w:proofErr w:type="gramStart"/>
      <w:r w:rsidR="008321C1">
        <w:t>oder</w:t>
      </w:r>
      <w:proofErr w:type="gramEnd"/>
      <w:r w:rsidR="008321C1">
        <w:t xml:space="preserve"> nur schwer umsetzbar</w:t>
      </w:r>
    </w:p>
    <w:p w:rsidR="008321C1" w:rsidRDefault="00F914C4" w:rsidP="008321C1">
      <w:sdt>
        <w:sdtPr>
          <w:id w:val="-996726234"/>
        </w:sdtPr>
        <w:sdtContent>
          <w:proofErr w:type="spellStart"/>
          <w:r w:rsidR="00A376D1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A376D1">
        <w:t xml:space="preserve"> </w:t>
      </w:r>
      <w:proofErr w:type="gramStart"/>
      <w:r w:rsidR="008321C1">
        <w:t>fehlende</w:t>
      </w:r>
      <w:proofErr w:type="gramEnd"/>
      <w:r w:rsidR="008321C1">
        <w:t xml:space="preserve"> Sicherungskräfte (Feuerwehr, Polizei)</w:t>
      </w:r>
    </w:p>
    <w:p w:rsidR="008321C1" w:rsidRDefault="00F914C4" w:rsidP="008321C1">
      <w:sdt>
        <w:sdtPr>
          <w:id w:val="-517072345"/>
        </w:sdtPr>
        <w:sdtContent>
          <w:proofErr w:type="spellStart"/>
          <w:r w:rsidR="00A376D1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A376D1">
        <w:t xml:space="preserve"> </w:t>
      </w:r>
      <w:proofErr w:type="gramStart"/>
      <w:r w:rsidR="008321C1">
        <w:t>keine</w:t>
      </w:r>
      <w:proofErr w:type="gramEnd"/>
      <w:r w:rsidR="008321C1">
        <w:t xml:space="preserve"> Kostendeckung (Sponsoren / Ausgaben)</w:t>
      </w:r>
    </w:p>
    <w:p w:rsidR="00A376D1" w:rsidRDefault="00F914C4" w:rsidP="00A376D1">
      <w:sdt>
        <w:sdtPr>
          <w:id w:val="-1394740988"/>
        </w:sdtPr>
        <w:sdtContent>
          <w:proofErr w:type="spellStart"/>
          <w:r w:rsidR="00815F6C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A376D1">
        <w:t xml:space="preserve"> Sonstiges (bitte eintragen):</w:t>
      </w:r>
    </w:p>
    <w:sdt>
      <w:sdtPr>
        <w:id w:val="-1539814478"/>
        <w:showingPlcHdr/>
      </w:sdtPr>
      <w:sdtContent>
        <w:p w:rsidR="00A376D1" w:rsidRDefault="00A376D1" w:rsidP="00A376D1">
          <w:r w:rsidRPr="00425A8B">
            <w:rPr>
              <w:rStyle w:val="Platzhaltertext"/>
            </w:rPr>
            <w:t>Klicken oder tippen Sie hier, um Text einzugeben.</w:t>
          </w:r>
        </w:p>
      </w:sdtContent>
    </w:sdt>
    <w:p w:rsidR="008321C1" w:rsidRDefault="008321C1" w:rsidP="001D60E8">
      <w:pPr>
        <w:pStyle w:val="berschrift4"/>
        <w:spacing w:before="360" w:after="120" w:line="257" w:lineRule="auto"/>
      </w:pPr>
      <w:r>
        <w:t>Wenn Ihr Verein in den letzten 3 Jahren ein Straßenrennen oder einen MTB-Wettkampf ausgerichtet hat: Was erschwert die Durchführung?</w:t>
      </w:r>
    </w:p>
    <w:p w:rsidR="008321C1" w:rsidRDefault="00F914C4" w:rsidP="008321C1">
      <w:sdt>
        <w:sdtPr>
          <w:id w:val="132368690"/>
        </w:sdtPr>
        <w:sdtContent>
          <w:proofErr w:type="gramStart"/>
          <w:r w:rsidR="00A376D1">
            <w:rPr>
              <w:rFonts w:ascii="MS Gothic" w:eastAsia="MS Gothic" w:hAnsi="MS Gothic" w:hint="eastAsia"/>
            </w:rPr>
            <w:t>☐</w:t>
          </w:r>
        </w:sdtContent>
      </w:sdt>
      <w:r w:rsidR="00A376D1">
        <w:t xml:space="preserve"> </w:t>
      </w:r>
      <w:r w:rsidR="008321C1">
        <w:t>Keine Angabe</w:t>
      </w:r>
      <w:r w:rsidR="00423D64">
        <w:t xml:space="preserve"> /</w:t>
      </w:r>
      <w:r w:rsidR="00A376D1">
        <w:t xml:space="preserve"> </w:t>
      </w:r>
      <w:r w:rsidR="008321C1">
        <w:t>Frage nicht zutreffend</w:t>
      </w:r>
      <w:r w:rsidR="00A376D1">
        <w:t xml:space="preserve"> (d. h., es wurde in den letzten 3 Jahren keine Veranstaltung durchgeführt.)</w:t>
      </w:r>
      <w:proofErr w:type="gramEnd"/>
    </w:p>
    <w:tbl>
      <w:tblPr>
        <w:tblStyle w:val="Tabellengitternetz"/>
        <w:tblW w:w="9358" w:type="dxa"/>
        <w:jc w:val="center"/>
        <w:tblLook w:val="04A0"/>
      </w:tblPr>
      <w:tblGrid>
        <w:gridCol w:w="4390"/>
        <w:gridCol w:w="1275"/>
        <w:gridCol w:w="1276"/>
        <w:gridCol w:w="1125"/>
        <w:gridCol w:w="1292"/>
      </w:tblGrid>
      <w:tr w:rsidR="00095358" w:rsidTr="00095358">
        <w:trPr>
          <w:trHeight w:val="633"/>
          <w:jc w:val="center"/>
        </w:trPr>
        <w:tc>
          <w:tcPr>
            <w:tcW w:w="4390" w:type="dxa"/>
          </w:tcPr>
          <w:p w:rsidR="00095358" w:rsidRDefault="00095358" w:rsidP="008321C1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095358" w:rsidRPr="00095358" w:rsidRDefault="00095358" w:rsidP="008321C1">
            <w:r w:rsidRPr="00095358">
              <w:t>Ich stimme zu</w:t>
            </w:r>
          </w:p>
        </w:tc>
        <w:tc>
          <w:tcPr>
            <w:tcW w:w="1276" w:type="dxa"/>
          </w:tcPr>
          <w:p w:rsidR="00095358" w:rsidRPr="00095358" w:rsidRDefault="00095358" w:rsidP="008321C1">
            <w:r w:rsidRPr="00095358">
              <w:t>Ich stimme nicht zu</w:t>
            </w:r>
          </w:p>
        </w:tc>
        <w:tc>
          <w:tcPr>
            <w:tcW w:w="1125" w:type="dxa"/>
          </w:tcPr>
          <w:p w:rsidR="00095358" w:rsidRPr="00095358" w:rsidRDefault="00095358" w:rsidP="008321C1">
            <w:r w:rsidRPr="00095358">
              <w:t>Weiß ich nicht</w:t>
            </w:r>
          </w:p>
        </w:tc>
        <w:tc>
          <w:tcPr>
            <w:tcW w:w="1292" w:type="dxa"/>
          </w:tcPr>
          <w:p w:rsidR="00095358" w:rsidRPr="00095358" w:rsidRDefault="00095358" w:rsidP="008321C1">
            <w:r w:rsidRPr="00095358">
              <w:t>Keine Angabe</w:t>
            </w:r>
          </w:p>
        </w:tc>
      </w:tr>
      <w:tr w:rsidR="00095358" w:rsidTr="00095358">
        <w:trPr>
          <w:trHeight w:val="827"/>
          <w:jc w:val="center"/>
        </w:trPr>
        <w:tc>
          <w:tcPr>
            <w:tcW w:w="4390" w:type="dxa"/>
          </w:tcPr>
          <w:p w:rsidR="00095358" w:rsidRPr="00095358" w:rsidRDefault="00095358" w:rsidP="00095358">
            <w:pPr>
              <w:rPr>
                <w:u w:val="single"/>
              </w:rPr>
            </w:pPr>
            <w:r>
              <w:t>Es wird immer schwieriger, die straßenverkehrsrechtliche Erlaubnis für eine Veranstaltung zu erhalten.</w:t>
            </w:r>
          </w:p>
        </w:tc>
        <w:sdt>
          <w:sdtPr>
            <w:id w:val="-1074282909"/>
          </w:sdtPr>
          <w:sdtContent>
            <w:tc>
              <w:tcPr>
                <w:tcW w:w="1275" w:type="dxa"/>
              </w:tcPr>
              <w:p w:rsidR="00095358" w:rsidRPr="00095358" w:rsidRDefault="00095358" w:rsidP="00095358">
                <w:pPr>
                  <w:spacing w:before="120"/>
                  <w:jc w:val="center"/>
                </w:pPr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716882"/>
          </w:sdtPr>
          <w:sdtContent>
            <w:tc>
              <w:tcPr>
                <w:tcW w:w="1276" w:type="dxa"/>
              </w:tcPr>
              <w:p w:rsidR="00095358" w:rsidRPr="00095358" w:rsidRDefault="00095358" w:rsidP="00095358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144787161"/>
          </w:sdtPr>
          <w:sdtContent>
            <w:tc>
              <w:tcPr>
                <w:tcW w:w="1125" w:type="dxa"/>
              </w:tcPr>
              <w:p w:rsidR="00095358" w:rsidRPr="00095358" w:rsidRDefault="00095358" w:rsidP="00095358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-1508746150"/>
          </w:sdtPr>
          <w:sdtContent>
            <w:tc>
              <w:tcPr>
                <w:tcW w:w="1292" w:type="dxa"/>
              </w:tcPr>
              <w:p w:rsidR="00095358" w:rsidRPr="00095358" w:rsidRDefault="00095358" w:rsidP="00095358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</w:tr>
      <w:tr w:rsidR="00095358" w:rsidTr="00095358">
        <w:trPr>
          <w:trHeight w:val="414"/>
          <w:jc w:val="center"/>
        </w:trPr>
        <w:tc>
          <w:tcPr>
            <w:tcW w:w="4390" w:type="dxa"/>
          </w:tcPr>
          <w:p w:rsidR="00095358" w:rsidRPr="00095358" w:rsidRDefault="00095358" w:rsidP="00095358">
            <w:pPr>
              <w:rPr>
                <w:u w:val="single"/>
              </w:rPr>
            </w:pPr>
            <w:r>
              <w:t>Es wird immer schwieriger, Sponsoren zu finden.</w:t>
            </w:r>
          </w:p>
        </w:tc>
        <w:sdt>
          <w:sdtPr>
            <w:id w:val="1717700560"/>
          </w:sdtPr>
          <w:sdtContent>
            <w:tc>
              <w:tcPr>
                <w:tcW w:w="1275" w:type="dxa"/>
              </w:tcPr>
              <w:p w:rsidR="00095358" w:rsidRPr="00095358" w:rsidRDefault="00095358" w:rsidP="00095358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-1779331844"/>
          </w:sdtPr>
          <w:sdtContent>
            <w:tc>
              <w:tcPr>
                <w:tcW w:w="1276" w:type="dxa"/>
              </w:tcPr>
              <w:p w:rsidR="00095358" w:rsidRPr="00095358" w:rsidRDefault="00095358" w:rsidP="00095358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82266573"/>
          </w:sdtPr>
          <w:sdtContent>
            <w:tc>
              <w:tcPr>
                <w:tcW w:w="1125" w:type="dxa"/>
              </w:tcPr>
              <w:p w:rsidR="00095358" w:rsidRPr="00095358" w:rsidRDefault="00095358" w:rsidP="00095358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-792286208"/>
          </w:sdtPr>
          <w:sdtContent>
            <w:tc>
              <w:tcPr>
                <w:tcW w:w="1292" w:type="dxa"/>
              </w:tcPr>
              <w:p w:rsidR="00095358" w:rsidRPr="00095358" w:rsidRDefault="00095358" w:rsidP="00095358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</w:tr>
      <w:tr w:rsidR="00095358" w:rsidTr="00095358">
        <w:trPr>
          <w:trHeight w:val="563"/>
          <w:jc w:val="center"/>
        </w:trPr>
        <w:tc>
          <w:tcPr>
            <w:tcW w:w="4390" w:type="dxa"/>
          </w:tcPr>
          <w:p w:rsidR="00095358" w:rsidRPr="00095358" w:rsidRDefault="00095358" w:rsidP="00095358">
            <w:pPr>
              <w:rPr>
                <w:u w:val="single"/>
              </w:rPr>
            </w:pPr>
            <w:r>
              <w:t>Es fehlt an Unterstützung durch die öffentliche Verwaltung.</w:t>
            </w:r>
          </w:p>
        </w:tc>
        <w:sdt>
          <w:sdtPr>
            <w:id w:val="739825098"/>
          </w:sdtPr>
          <w:sdtContent>
            <w:tc>
              <w:tcPr>
                <w:tcW w:w="1275" w:type="dxa"/>
              </w:tcPr>
              <w:p w:rsidR="00095358" w:rsidRPr="00095358" w:rsidRDefault="00095358" w:rsidP="00095358">
                <w:pPr>
                  <w:spacing w:before="120"/>
                  <w:jc w:val="center"/>
                </w:pPr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6098108"/>
          </w:sdtPr>
          <w:sdtContent>
            <w:tc>
              <w:tcPr>
                <w:tcW w:w="1276" w:type="dxa"/>
              </w:tcPr>
              <w:p w:rsidR="00095358" w:rsidRPr="00095358" w:rsidRDefault="00095358" w:rsidP="00095358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-518235439"/>
          </w:sdtPr>
          <w:sdtContent>
            <w:tc>
              <w:tcPr>
                <w:tcW w:w="1125" w:type="dxa"/>
              </w:tcPr>
              <w:p w:rsidR="00095358" w:rsidRPr="00095358" w:rsidRDefault="00095358" w:rsidP="00095358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-1084527755"/>
          </w:sdtPr>
          <w:sdtContent>
            <w:tc>
              <w:tcPr>
                <w:tcW w:w="1292" w:type="dxa"/>
              </w:tcPr>
              <w:p w:rsidR="00095358" w:rsidRPr="00095358" w:rsidRDefault="00095358" w:rsidP="00095358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</w:tr>
      <w:tr w:rsidR="00095358" w:rsidTr="00095358">
        <w:trPr>
          <w:trHeight w:val="131"/>
          <w:jc w:val="center"/>
        </w:trPr>
        <w:tc>
          <w:tcPr>
            <w:tcW w:w="4390" w:type="dxa"/>
          </w:tcPr>
          <w:p w:rsidR="00095358" w:rsidRPr="00095358" w:rsidRDefault="00095358" w:rsidP="00095358">
            <w:pPr>
              <w:rPr>
                <w:u w:val="single"/>
              </w:rPr>
            </w:pPr>
            <w:r>
              <w:t>Anlieger wollen die Veranstaltung verhindern.</w:t>
            </w:r>
          </w:p>
        </w:tc>
        <w:sdt>
          <w:sdtPr>
            <w:id w:val="283543842"/>
          </w:sdtPr>
          <w:sdtContent>
            <w:tc>
              <w:tcPr>
                <w:tcW w:w="1275" w:type="dxa"/>
              </w:tcPr>
              <w:p w:rsidR="00095358" w:rsidRPr="00095358" w:rsidRDefault="00095358" w:rsidP="00095358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-2092697743"/>
          </w:sdtPr>
          <w:sdtContent>
            <w:tc>
              <w:tcPr>
                <w:tcW w:w="1276" w:type="dxa"/>
              </w:tcPr>
              <w:p w:rsidR="00095358" w:rsidRPr="00095358" w:rsidRDefault="00095358" w:rsidP="00095358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-708566312"/>
          </w:sdtPr>
          <w:sdtContent>
            <w:tc>
              <w:tcPr>
                <w:tcW w:w="1125" w:type="dxa"/>
              </w:tcPr>
              <w:p w:rsidR="00095358" w:rsidRPr="00095358" w:rsidRDefault="00095358" w:rsidP="00095358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-1095863870"/>
          </w:sdtPr>
          <w:sdtContent>
            <w:tc>
              <w:tcPr>
                <w:tcW w:w="1292" w:type="dxa"/>
              </w:tcPr>
              <w:p w:rsidR="00095358" w:rsidRPr="00095358" w:rsidRDefault="00095358" w:rsidP="00095358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</w:tr>
      <w:tr w:rsidR="00095358" w:rsidTr="00095358">
        <w:trPr>
          <w:trHeight w:val="70"/>
          <w:jc w:val="center"/>
        </w:trPr>
        <w:tc>
          <w:tcPr>
            <w:tcW w:w="4390" w:type="dxa"/>
          </w:tcPr>
          <w:p w:rsidR="00095358" w:rsidRPr="00095358" w:rsidRDefault="00095358" w:rsidP="00095358">
            <w:pPr>
              <w:rPr>
                <w:u w:val="single"/>
              </w:rPr>
            </w:pPr>
            <w:r>
              <w:t>Es fehlt an Helfern.</w:t>
            </w:r>
          </w:p>
        </w:tc>
        <w:sdt>
          <w:sdtPr>
            <w:id w:val="-2101857373"/>
          </w:sdtPr>
          <w:sdtContent>
            <w:tc>
              <w:tcPr>
                <w:tcW w:w="1275" w:type="dxa"/>
              </w:tcPr>
              <w:p w:rsidR="00095358" w:rsidRPr="00095358" w:rsidRDefault="00095358" w:rsidP="00095358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-588318899"/>
          </w:sdtPr>
          <w:sdtContent>
            <w:tc>
              <w:tcPr>
                <w:tcW w:w="1276" w:type="dxa"/>
              </w:tcPr>
              <w:p w:rsidR="00095358" w:rsidRPr="00095358" w:rsidRDefault="00095358" w:rsidP="00095358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-1085224532"/>
          </w:sdtPr>
          <w:sdtContent>
            <w:tc>
              <w:tcPr>
                <w:tcW w:w="1125" w:type="dxa"/>
              </w:tcPr>
              <w:p w:rsidR="00095358" w:rsidRPr="00095358" w:rsidRDefault="00095358" w:rsidP="00095358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1231042744"/>
          </w:sdtPr>
          <w:sdtContent>
            <w:tc>
              <w:tcPr>
                <w:tcW w:w="1292" w:type="dxa"/>
              </w:tcPr>
              <w:p w:rsidR="00095358" w:rsidRPr="00095358" w:rsidRDefault="00095358" w:rsidP="00095358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</w:tr>
      <w:tr w:rsidR="00095358" w:rsidTr="00095358">
        <w:trPr>
          <w:trHeight w:val="153"/>
          <w:jc w:val="center"/>
        </w:trPr>
        <w:tc>
          <w:tcPr>
            <w:tcW w:w="4390" w:type="dxa"/>
          </w:tcPr>
          <w:p w:rsidR="00095358" w:rsidRPr="00095358" w:rsidRDefault="00095358" w:rsidP="00095358">
            <w:pPr>
              <w:rPr>
                <w:u w:val="single"/>
              </w:rPr>
            </w:pPr>
            <w:r>
              <w:t>Die Kosten sind zu hoch.</w:t>
            </w:r>
          </w:p>
        </w:tc>
        <w:sdt>
          <w:sdtPr>
            <w:id w:val="1351842371"/>
          </w:sdtPr>
          <w:sdtContent>
            <w:tc>
              <w:tcPr>
                <w:tcW w:w="1275" w:type="dxa"/>
              </w:tcPr>
              <w:p w:rsidR="00095358" w:rsidRPr="00095358" w:rsidRDefault="00095358" w:rsidP="00095358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860635515"/>
          </w:sdtPr>
          <w:sdtContent>
            <w:tc>
              <w:tcPr>
                <w:tcW w:w="1276" w:type="dxa"/>
              </w:tcPr>
              <w:p w:rsidR="00095358" w:rsidRPr="00095358" w:rsidRDefault="00095358" w:rsidP="00095358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1217778009"/>
          </w:sdtPr>
          <w:sdtContent>
            <w:tc>
              <w:tcPr>
                <w:tcW w:w="1125" w:type="dxa"/>
              </w:tcPr>
              <w:p w:rsidR="00095358" w:rsidRPr="00095358" w:rsidRDefault="00095358" w:rsidP="00095358">
                <w:pPr>
                  <w:spacing w:before="120"/>
                  <w:jc w:val="center"/>
                </w:pPr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2553604"/>
          </w:sdtPr>
          <w:sdtContent>
            <w:tc>
              <w:tcPr>
                <w:tcW w:w="1292" w:type="dxa"/>
              </w:tcPr>
              <w:p w:rsidR="00095358" w:rsidRPr="00095358" w:rsidRDefault="00095358" w:rsidP="00095358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</w:tr>
    </w:tbl>
    <w:p w:rsidR="00A376D1" w:rsidRDefault="00A376D1" w:rsidP="00095358">
      <w:pPr>
        <w:spacing w:after="0"/>
        <w:rPr>
          <w:u w:val="single"/>
        </w:rPr>
      </w:pPr>
    </w:p>
    <w:p w:rsidR="00095358" w:rsidRDefault="00095358" w:rsidP="00095358">
      <w:r>
        <w:t xml:space="preserve">Ergänzende Angaben: </w:t>
      </w:r>
      <w:sdt>
        <w:sdtPr>
          <w:id w:val="-831826161"/>
          <w:showingPlcHdr/>
        </w:sdtPr>
        <w:sdtContent>
          <w:r w:rsidRPr="00425A8B">
            <w:rPr>
              <w:rStyle w:val="Platzhaltertext"/>
            </w:rPr>
            <w:t>Klicken oder tippen Sie hier, um Text einzugeben.</w:t>
          </w:r>
        </w:sdtContent>
      </w:sdt>
    </w:p>
    <w:p w:rsidR="00423D64" w:rsidRDefault="00423D64" w:rsidP="00423D64">
      <w:pPr>
        <w:spacing w:after="200"/>
        <w:rPr>
          <w:u w:val="single"/>
        </w:rPr>
      </w:pPr>
      <w:r>
        <w:rPr>
          <w:u w:val="single"/>
        </w:rPr>
        <w:br w:type="page"/>
      </w:r>
    </w:p>
    <w:p w:rsidR="008321C1" w:rsidRDefault="008321C1" w:rsidP="00095358">
      <w:pPr>
        <w:spacing w:before="240"/>
        <w:rPr>
          <w:u w:val="single"/>
        </w:rPr>
      </w:pPr>
      <w:r>
        <w:rPr>
          <w:u w:val="single"/>
        </w:rPr>
        <w:lastRenderedPageBreak/>
        <w:t>Wie hoch waren die Kosten (in Euro) für</w:t>
      </w:r>
    </w:p>
    <w:p w:rsidR="008321C1" w:rsidRDefault="008321C1" w:rsidP="00095358">
      <w:pPr>
        <w:pStyle w:val="Listenabsatz"/>
        <w:numPr>
          <w:ilvl w:val="0"/>
          <w:numId w:val="4"/>
        </w:numPr>
      </w:pPr>
      <w:r>
        <w:t>Straßensperrungen und Verkehrssicherung</w:t>
      </w:r>
      <w:r w:rsidR="00095358">
        <w:t xml:space="preserve">: </w:t>
      </w:r>
      <w:sdt>
        <w:sdtPr>
          <w:id w:val="190184141"/>
          <w:showingPlcHdr/>
          <w:text/>
        </w:sdtPr>
        <w:sdtContent>
          <w:r w:rsidR="00095358" w:rsidRPr="00425A8B">
            <w:rPr>
              <w:rStyle w:val="Platzhaltertext"/>
            </w:rPr>
            <w:t>Klicken oder tippen Sie hier, um Text einzugeben.</w:t>
          </w:r>
        </w:sdtContent>
      </w:sdt>
    </w:p>
    <w:p w:rsidR="008321C1" w:rsidRDefault="008321C1" w:rsidP="00095358">
      <w:pPr>
        <w:pStyle w:val="Listenabsatz"/>
        <w:numPr>
          <w:ilvl w:val="0"/>
          <w:numId w:val="4"/>
        </w:numPr>
      </w:pPr>
      <w:r>
        <w:t>Feuerwehr und THW</w:t>
      </w:r>
      <w:r w:rsidR="00095358">
        <w:t xml:space="preserve">: </w:t>
      </w:r>
      <w:sdt>
        <w:sdtPr>
          <w:id w:val="1872949028"/>
          <w:showingPlcHdr/>
          <w:text/>
        </w:sdtPr>
        <w:sdtContent>
          <w:r w:rsidR="00095358" w:rsidRPr="00425A8B">
            <w:rPr>
              <w:rStyle w:val="Platzhaltertext"/>
            </w:rPr>
            <w:t>Klicken oder tippen Sie hier, um Text einzugeben.</w:t>
          </w:r>
        </w:sdtContent>
      </w:sdt>
    </w:p>
    <w:p w:rsidR="008321C1" w:rsidRDefault="008321C1" w:rsidP="00095358">
      <w:pPr>
        <w:pStyle w:val="Listenabsatz"/>
        <w:numPr>
          <w:ilvl w:val="0"/>
          <w:numId w:val="4"/>
        </w:numPr>
      </w:pPr>
      <w:r>
        <w:t>Bauhof / Betriebsamt</w:t>
      </w:r>
      <w:r w:rsidR="00095358">
        <w:t xml:space="preserve">: </w:t>
      </w:r>
      <w:sdt>
        <w:sdtPr>
          <w:id w:val="-1068503300"/>
          <w:showingPlcHdr/>
          <w:text/>
        </w:sdtPr>
        <w:sdtContent>
          <w:r w:rsidR="00095358" w:rsidRPr="00425A8B">
            <w:rPr>
              <w:rStyle w:val="Platzhaltertext"/>
            </w:rPr>
            <w:t>Klicken oder tippen Sie hier, um Text einzugeben.</w:t>
          </w:r>
        </w:sdtContent>
      </w:sdt>
    </w:p>
    <w:p w:rsidR="008321C1" w:rsidRDefault="008321C1" w:rsidP="008321C1">
      <w:r>
        <w:t>soweit sie der Verein am Ende selbst tragen musste</w:t>
      </w:r>
      <w:r w:rsidR="00095358">
        <w:t>.</w:t>
      </w:r>
    </w:p>
    <w:p w:rsidR="008321C1" w:rsidRDefault="008321C1" w:rsidP="008321C1"/>
    <w:p w:rsidR="008321C1" w:rsidRDefault="008321C1" w:rsidP="008321C1">
      <w:pPr>
        <w:rPr>
          <w:u w:val="single"/>
        </w:rPr>
      </w:pPr>
      <w:r>
        <w:rPr>
          <w:u w:val="single"/>
        </w:rPr>
        <w:t>Wurde im straßenverkehrsrechtliche</w:t>
      </w:r>
      <w:r w:rsidR="001D60E8">
        <w:rPr>
          <w:u w:val="single"/>
        </w:rPr>
        <w:t>n</w:t>
      </w:r>
      <w:r>
        <w:rPr>
          <w:u w:val="single"/>
        </w:rPr>
        <w:t xml:space="preserve"> Erlaubnisverfahren mit dem „Leitfaden für Veranstalter und Behörden zur Planung, Vorbereitung und Durchführung von Radsportveranstaltungen im öffentlichen Verkehrsraum“ gearbeitet?</w:t>
      </w:r>
    </w:p>
    <w:p w:rsidR="00815F6C" w:rsidRDefault="00815F6C" w:rsidP="00815F6C">
      <w:r>
        <w:t>Bitte nur ein Feld ankreuzen:</w:t>
      </w:r>
    </w:p>
    <w:p w:rsidR="00815F6C" w:rsidRDefault="00F914C4" w:rsidP="00815F6C">
      <w:sdt>
        <w:sdtPr>
          <w:id w:val="369656710"/>
        </w:sdtPr>
        <w:sdtContent>
          <w:proofErr w:type="spellStart"/>
          <w:r w:rsidR="00815F6C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815F6C">
        <w:t xml:space="preserve"> Keine Angabe</w:t>
      </w:r>
    </w:p>
    <w:p w:rsidR="00815F6C" w:rsidRDefault="00F914C4" w:rsidP="00815F6C">
      <w:sdt>
        <w:sdtPr>
          <w:id w:val="-522402022"/>
        </w:sdtPr>
        <w:sdtContent>
          <w:proofErr w:type="spellStart"/>
          <w:r w:rsidR="00815F6C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815F6C">
        <w:t xml:space="preserve"> </w:t>
      </w:r>
      <w:proofErr w:type="gramStart"/>
      <w:r w:rsidR="00815F6C">
        <w:t>weiß</w:t>
      </w:r>
      <w:proofErr w:type="gramEnd"/>
      <w:r w:rsidR="00815F6C">
        <w:t xml:space="preserve"> ich nicht</w:t>
      </w:r>
    </w:p>
    <w:p w:rsidR="00815F6C" w:rsidRDefault="00F914C4" w:rsidP="00815F6C">
      <w:sdt>
        <w:sdtPr>
          <w:id w:val="5949751"/>
        </w:sdtPr>
        <w:sdtContent>
          <w:proofErr w:type="spellStart"/>
          <w:r w:rsidR="00815F6C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815F6C">
        <w:t xml:space="preserve"> Nein</w:t>
      </w:r>
    </w:p>
    <w:p w:rsidR="00815F6C" w:rsidRDefault="00F914C4" w:rsidP="00815F6C">
      <w:sdt>
        <w:sdtPr>
          <w:id w:val="-1409141159"/>
        </w:sdtPr>
        <w:sdtContent>
          <w:proofErr w:type="spellStart"/>
          <w:r w:rsidR="00815F6C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815F6C">
        <w:t xml:space="preserve"> </w:t>
      </w:r>
      <w:proofErr w:type="gramStart"/>
      <w:r w:rsidR="00815F6C">
        <w:t>Ja</w:t>
      </w:r>
      <w:proofErr w:type="gramEnd"/>
    </w:p>
    <w:p w:rsidR="008321C1" w:rsidRDefault="008321C1" w:rsidP="00815F6C">
      <w:pPr>
        <w:spacing w:before="240"/>
        <w:rPr>
          <w:u w:val="single"/>
        </w:rPr>
      </w:pPr>
      <w:r>
        <w:rPr>
          <w:u w:val="single"/>
        </w:rPr>
        <w:t>Wenn mit dem Leitfaden gearbeitet wurde: Welche Erfahrungen haben Sie mit dem Leitfaden gemacht?</w:t>
      </w:r>
    </w:p>
    <w:p w:rsidR="00815F6C" w:rsidRDefault="00815F6C" w:rsidP="00815F6C">
      <w:r>
        <w:t>Bitte nur ein Feld ankreuzen:</w:t>
      </w:r>
    </w:p>
    <w:p w:rsidR="00815F6C" w:rsidRDefault="00F914C4" w:rsidP="008321C1">
      <w:sdt>
        <w:sdtPr>
          <w:id w:val="-854183258"/>
        </w:sdtPr>
        <w:sdtContent>
          <w:proofErr w:type="spellStart"/>
          <w:proofErr w:type="gramStart"/>
          <w:r w:rsidR="00815F6C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815F6C">
        <w:t xml:space="preserve"> Keine Angabe.</w:t>
      </w:r>
      <w:proofErr w:type="gramEnd"/>
    </w:p>
    <w:p w:rsidR="008321C1" w:rsidRDefault="00F914C4" w:rsidP="008321C1">
      <w:sdt>
        <w:sdtPr>
          <w:id w:val="1148626263"/>
        </w:sdtPr>
        <w:sdtContent>
          <w:proofErr w:type="spellStart"/>
          <w:r w:rsidR="00815F6C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815F6C">
        <w:t xml:space="preserve"> </w:t>
      </w:r>
      <w:r w:rsidR="008321C1">
        <w:t>Der Leitfaden war eine Hilfe.</w:t>
      </w:r>
    </w:p>
    <w:p w:rsidR="008321C1" w:rsidRDefault="00F914C4" w:rsidP="008321C1">
      <w:sdt>
        <w:sdtPr>
          <w:id w:val="1551961039"/>
        </w:sdtPr>
        <w:sdtContent>
          <w:proofErr w:type="spellStart"/>
          <w:r w:rsidR="00815F6C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815F6C">
        <w:t xml:space="preserve"> </w:t>
      </w:r>
      <w:r w:rsidR="008321C1">
        <w:t>Der Leitfaden war keine Hilfe.</w:t>
      </w:r>
    </w:p>
    <w:p w:rsidR="008321C1" w:rsidRDefault="00F914C4" w:rsidP="008321C1">
      <w:sdt>
        <w:sdtPr>
          <w:id w:val="-1962331098"/>
        </w:sdtPr>
        <w:sdtContent>
          <w:proofErr w:type="spellStart"/>
          <w:proofErr w:type="gramStart"/>
          <w:r w:rsidR="00815F6C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815F6C">
        <w:t xml:space="preserve"> </w:t>
      </w:r>
      <w:r w:rsidR="008321C1">
        <w:t>Ich habe keine Meinung dazu.</w:t>
      </w:r>
      <w:proofErr w:type="gramEnd"/>
      <w:r w:rsidR="008321C1">
        <w:t xml:space="preserve"> </w:t>
      </w:r>
    </w:p>
    <w:p w:rsidR="008321C1" w:rsidRDefault="008321C1" w:rsidP="00815F6C">
      <w:pPr>
        <w:spacing w:before="240"/>
        <w:rPr>
          <w:u w:val="single"/>
        </w:rPr>
      </w:pPr>
      <w:r>
        <w:rPr>
          <w:u w:val="single"/>
        </w:rPr>
        <w:t>Sonstige Anmerkung</w:t>
      </w:r>
      <w:r w:rsidR="001D60E8">
        <w:rPr>
          <w:u w:val="single"/>
        </w:rPr>
        <w:t>en</w:t>
      </w:r>
      <w:r>
        <w:rPr>
          <w:u w:val="single"/>
        </w:rPr>
        <w:t xml:space="preserve"> zu dem Leitfaden</w:t>
      </w:r>
    </w:p>
    <w:sdt>
      <w:sdtPr>
        <w:id w:val="1913960683"/>
        <w:showingPlcHdr/>
      </w:sdtPr>
      <w:sdtContent>
        <w:p w:rsidR="008321C1" w:rsidRDefault="00815F6C" w:rsidP="008321C1">
          <w:r w:rsidRPr="00425A8B">
            <w:rPr>
              <w:rStyle w:val="Platzhaltertext"/>
            </w:rPr>
            <w:t>Klicken oder tippen Sie hier, um Text einzugeben.</w:t>
          </w:r>
        </w:p>
      </w:sdtContent>
    </w:sdt>
    <w:p w:rsidR="001D60E8" w:rsidRDefault="001D60E8">
      <w:pPr>
        <w:spacing w:after="200"/>
        <w:rPr>
          <w:rFonts w:asciiTheme="majorHAnsi" w:eastAsiaTheme="majorEastAsia" w:hAnsiTheme="majorHAnsi" w:cstheme="majorBidi"/>
          <w:b/>
          <w:i/>
          <w:color w:val="243F60" w:themeColor="accent1" w:themeShade="7F"/>
          <w:sz w:val="28"/>
          <w:szCs w:val="24"/>
        </w:rPr>
      </w:pPr>
      <w:r>
        <w:br w:type="page"/>
      </w:r>
    </w:p>
    <w:p w:rsidR="008321C1" w:rsidRDefault="008321C1" w:rsidP="001D60E8">
      <w:pPr>
        <w:pStyle w:val="berschrift3"/>
        <w:spacing w:before="240" w:after="240" w:line="257" w:lineRule="auto"/>
      </w:pPr>
      <w:r>
        <w:lastRenderedPageBreak/>
        <w:t xml:space="preserve">Vereine als Veranstalter </w:t>
      </w:r>
      <w:r w:rsidR="001D60E8">
        <w:t>im Breitensport</w:t>
      </w:r>
    </w:p>
    <w:p w:rsidR="00815F6C" w:rsidRDefault="00815F6C" w:rsidP="00815F6C">
      <w:r>
        <w:t>Dieser Teil richtet sich nur an Rennsport</w:t>
      </w:r>
      <w:r w:rsidRPr="000D511A">
        <w:rPr>
          <w:u w:val="single"/>
        </w:rPr>
        <w:t>veranstalter</w:t>
      </w:r>
      <w:r>
        <w:t>.</w:t>
      </w:r>
    </w:p>
    <w:p w:rsidR="008321C1" w:rsidRDefault="008321C1" w:rsidP="001D60E8">
      <w:pPr>
        <w:pStyle w:val="berschrift4"/>
        <w:spacing w:before="360" w:after="120" w:line="257" w:lineRule="auto"/>
      </w:pPr>
      <w:r>
        <w:t xml:space="preserve">Wenn Ihr Verein in den letzten 3 Jahren </w:t>
      </w:r>
      <w:r>
        <w:rPr>
          <w:u w:val="single"/>
        </w:rPr>
        <w:t>keine</w:t>
      </w:r>
      <w:r>
        <w:t xml:space="preserve"> Breitensportveranstaltung durchgeführt hat: Was waren die Gründe?</w:t>
      </w:r>
    </w:p>
    <w:p w:rsidR="008321C1" w:rsidRDefault="00F914C4" w:rsidP="008321C1">
      <w:sdt>
        <w:sdtPr>
          <w:id w:val="-416559570"/>
        </w:sdtPr>
        <w:sdtContent>
          <w:proofErr w:type="spellStart"/>
          <w:proofErr w:type="gramStart"/>
          <w:r w:rsidR="00815F6C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815F6C">
        <w:t xml:space="preserve"> </w:t>
      </w:r>
      <w:r w:rsidR="008321C1">
        <w:t>Keine Angabe</w:t>
      </w:r>
      <w:r w:rsidR="00423D64">
        <w:t xml:space="preserve"> /</w:t>
      </w:r>
      <w:r w:rsidR="00815F6C">
        <w:t xml:space="preserve"> </w:t>
      </w:r>
      <w:r w:rsidR="008321C1">
        <w:t>Frage nicht zutreffend</w:t>
      </w:r>
      <w:r w:rsidR="00815F6C">
        <w:t xml:space="preserve"> (d. h., es wurde eine Breitensportveranstaltung durchgeführt.)</w:t>
      </w:r>
      <w:proofErr w:type="gramEnd"/>
    </w:p>
    <w:p w:rsidR="008321C1" w:rsidRDefault="00F914C4" w:rsidP="008321C1">
      <w:sdt>
        <w:sdtPr>
          <w:id w:val="-880782142"/>
        </w:sdtPr>
        <w:sdtContent>
          <w:proofErr w:type="spellStart"/>
          <w:proofErr w:type="gramStart"/>
          <w:r w:rsidR="00815F6C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815F6C">
        <w:t xml:space="preserve"> </w:t>
      </w:r>
      <w:r w:rsidR="008321C1">
        <w:t>Es hat nie einer gefragt, ob wir der Verein eine Veranstaltung durchführt.</w:t>
      </w:r>
      <w:proofErr w:type="gramEnd"/>
    </w:p>
    <w:p w:rsidR="008321C1" w:rsidRDefault="00F914C4" w:rsidP="008321C1">
      <w:sdt>
        <w:sdtPr>
          <w:id w:val="1266582333"/>
        </w:sdtPr>
        <w:sdtContent>
          <w:proofErr w:type="spellStart"/>
          <w:r w:rsidR="00815F6C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815F6C">
        <w:t xml:space="preserve"> </w:t>
      </w:r>
      <w:proofErr w:type="gramStart"/>
      <w:r w:rsidR="00815F6C">
        <w:t>f</w:t>
      </w:r>
      <w:r w:rsidR="008321C1">
        <w:t>ehlende</w:t>
      </w:r>
      <w:proofErr w:type="gramEnd"/>
      <w:r w:rsidR="008321C1">
        <w:t xml:space="preserve"> Motivation / fehlender Anlass</w:t>
      </w:r>
    </w:p>
    <w:p w:rsidR="008321C1" w:rsidRDefault="00F914C4" w:rsidP="008321C1">
      <w:sdt>
        <w:sdtPr>
          <w:id w:val="1655572079"/>
        </w:sdtPr>
        <w:sdtContent>
          <w:proofErr w:type="spellStart"/>
          <w:r w:rsidR="00815F6C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815F6C">
        <w:t xml:space="preserve"> </w:t>
      </w:r>
      <w:proofErr w:type="gramStart"/>
      <w:r w:rsidR="008321C1">
        <w:t>keine</w:t>
      </w:r>
      <w:proofErr w:type="gramEnd"/>
      <w:r w:rsidR="008321C1">
        <w:t xml:space="preserve"> Erfahrung in der Ausrichtung von Breitensportveranstaltungen</w:t>
      </w:r>
    </w:p>
    <w:p w:rsidR="008321C1" w:rsidRDefault="00F914C4" w:rsidP="008321C1">
      <w:sdt>
        <w:sdtPr>
          <w:id w:val="-1491021786"/>
        </w:sdtPr>
        <w:sdtContent>
          <w:proofErr w:type="spellStart"/>
          <w:r w:rsidR="00815F6C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815F6C">
        <w:t xml:space="preserve"> </w:t>
      </w:r>
      <w:proofErr w:type="gramStart"/>
      <w:r w:rsidR="008321C1">
        <w:t>nicht</w:t>
      </w:r>
      <w:proofErr w:type="gramEnd"/>
      <w:r w:rsidR="008321C1">
        <w:t xml:space="preserve"> genügend Helfer im Verein</w:t>
      </w:r>
    </w:p>
    <w:p w:rsidR="008321C1" w:rsidRDefault="00F914C4" w:rsidP="008321C1">
      <w:sdt>
        <w:sdtPr>
          <w:id w:val="-616448202"/>
        </w:sdtPr>
        <w:sdtContent>
          <w:proofErr w:type="spellStart"/>
          <w:r w:rsidR="00815F6C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815F6C">
        <w:t xml:space="preserve"> </w:t>
      </w:r>
      <w:proofErr w:type="gramStart"/>
      <w:r w:rsidR="008321C1">
        <w:t>erwartete</w:t>
      </w:r>
      <w:proofErr w:type="gramEnd"/>
      <w:r w:rsidR="008321C1">
        <w:t xml:space="preserve"> Teilnehmerzahl zu gering</w:t>
      </w:r>
    </w:p>
    <w:p w:rsidR="008321C1" w:rsidRDefault="00F914C4" w:rsidP="008321C1">
      <w:sdt>
        <w:sdtPr>
          <w:id w:val="750084253"/>
        </w:sdtPr>
        <w:sdtContent>
          <w:proofErr w:type="spellStart"/>
          <w:r w:rsidR="00815F6C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815F6C">
        <w:t xml:space="preserve"> </w:t>
      </w:r>
      <w:r w:rsidR="008321C1">
        <w:t xml:space="preserve">Auflagen der Genehmigungsbehörde nicht </w:t>
      </w:r>
      <w:proofErr w:type="gramStart"/>
      <w:r w:rsidR="008321C1">
        <w:t>oder</w:t>
      </w:r>
      <w:proofErr w:type="gramEnd"/>
      <w:r w:rsidR="008321C1">
        <w:t xml:space="preserve"> nur schwer umsetzbar</w:t>
      </w:r>
    </w:p>
    <w:p w:rsidR="008321C1" w:rsidRDefault="00F914C4" w:rsidP="008321C1">
      <w:sdt>
        <w:sdtPr>
          <w:id w:val="1438096741"/>
        </w:sdtPr>
        <w:sdtContent>
          <w:proofErr w:type="spellStart"/>
          <w:r w:rsidR="00815F6C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815F6C">
        <w:t xml:space="preserve"> </w:t>
      </w:r>
      <w:proofErr w:type="gramStart"/>
      <w:r w:rsidR="008321C1">
        <w:t>keine</w:t>
      </w:r>
      <w:proofErr w:type="gramEnd"/>
      <w:r w:rsidR="008321C1">
        <w:t xml:space="preserve"> Kostendeckung (Einnahmen und Sponsoren / Ausgaben)</w:t>
      </w:r>
    </w:p>
    <w:p w:rsidR="00815F6C" w:rsidRDefault="00F914C4" w:rsidP="00815F6C">
      <w:sdt>
        <w:sdtPr>
          <w:id w:val="550505877"/>
        </w:sdtPr>
        <w:sdtContent>
          <w:proofErr w:type="spellStart"/>
          <w:r w:rsidR="00815F6C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815F6C">
        <w:t xml:space="preserve"> Sonstiges (bitte eintragen):</w:t>
      </w:r>
    </w:p>
    <w:sdt>
      <w:sdtPr>
        <w:id w:val="1408954157"/>
        <w:showingPlcHdr/>
      </w:sdtPr>
      <w:sdtContent>
        <w:p w:rsidR="00815F6C" w:rsidRDefault="00815F6C" w:rsidP="00815F6C">
          <w:r w:rsidRPr="00425A8B">
            <w:rPr>
              <w:rStyle w:val="Platzhaltertext"/>
            </w:rPr>
            <w:t>Klicken oder tippen Sie hier, um Text einzugeben.</w:t>
          </w:r>
        </w:p>
      </w:sdtContent>
    </w:sdt>
    <w:p w:rsidR="008321C1" w:rsidRDefault="008321C1" w:rsidP="005B077C">
      <w:pPr>
        <w:pStyle w:val="berschrift4"/>
        <w:spacing w:before="360" w:after="120" w:line="257" w:lineRule="auto"/>
      </w:pPr>
      <w:r>
        <w:t>Wenn Ihr Verein in den letzten 3 Jahren eine Breitensportveranstaltung ausgerichtet hat: Was erschwert die Durchführung?</w:t>
      </w:r>
    </w:p>
    <w:p w:rsidR="008321C1" w:rsidRDefault="00F914C4" w:rsidP="008321C1">
      <w:sdt>
        <w:sdtPr>
          <w:id w:val="-1131784296"/>
        </w:sdtPr>
        <w:sdtContent>
          <w:proofErr w:type="spellStart"/>
          <w:proofErr w:type="gramStart"/>
          <w:r w:rsidR="00815F6C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815F6C">
        <w:t xml:space="preserve"> </w:t>
      </w:r>
      <w:r w:rsidR="008321C1">
        <w:t>Keine Angabe</w:t>
      </w:r>
      <w:r w:rsidR="00423D64">
        <w:t xml:space="preserve"> / </w:t>
      </w:r>
      <w:r w:rsidR="008321C1">
        <w:t>Frage nicht zutreffend</w:t>
      </w:r>
      <w:r w:rsidR="00815F6C">
        <w:t xml:space="preserve"> (d. h., es wurde in den letzten 3 Jahren keine </w:t>
      </w:r>
      <w:r w:rsidR="00423D64">
        <w:br/>
        <w:t xml:space="preserve">      </w:t>
      </w:r>
      <w:r w:rsidR="00815F6C">
        <w:t>Breitensportveranstaltung durchgeführt).</w:t>
      </w:r>
      <w:proofErr w:type="gramEnd"/>
      <w:r w:rsidR="00815F6C">
        <w:t xml:space="preserve"> </w:t>
      </w:r>
    </w:p>
    <w:tbl>
      <w:tblPr>
        <w:tblStyle w:val="Tabellengitternetz"/>
        <w:tblW w:w="9358" w:type="dxa"/>
        <w:jc w:val="center"/>
        <w:tblLook w:val="04A0"/>
      </w:tblPr>
      <w:tblGrid>
        <w:gridCol w:w="4390"/>
        <w:gridCol w:w="1275"/>
        <w:gridCol w:w="1276"/>
        <w:gridCol w:w="1125"/>
        <w:gridCol w:w="1292"/>
      </w:tblGrid>
      <w:tr w:rsidR="00815F6C" w:rsidTr="00CC4456">
        <w:trPr>
          <w:trHeight w:val="633"/>
          <w:jc w:val="center"/>
        </w:trPr>
        <w:tc>
          <w:tcPr>
            <w:tcW w:w="4390" w:type="dxa"/>
          </w:tcPr>
          <w:p w:rsidR="00815F6C" w:rsidRDefault="00815F6C" w:rsidP="00CC445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815F6C" w:rsidRPr="00095358" w:rsidRDefault="00815F6C" w:rsidP="00CC4456">
            <w:r w:rsidRPr="00095358">
              <w:t>Ich stimme zu</w:t>
            </w:r>
          </w:p>
        </w:tc>
        <w:tc>
          <w:tcPr>
            <w:tcW w:w="1276" w:type="dxa"/>
          </w:tcPr>
          <w:p w:rsidR="00815F6C" w:rsidRPr="00095358" w:rsidRDefault="00815F6C" w:rsidP="00CC4456">
            <w:r w:rsidRPr="00095358">
              <w:t>Ich stimme nicht zu</w:t>
            </w:r>
          </w:p>
        </w:tc>
        <w:tc>
          <w:tcPr>
            <w:tcW w:w="1125" w:type="dxa"/>
          </w:tcPr>
          <w:p w:rsidR="00815F6C" w:rsidRPr="00095358" w:rsidRDefault="00815F6C" w:rsidP="00CC4456">
            <w:r w:rsidRPr="00095358">
              <w:t>Weiß ich nicht</w:t>
            </w:r>
          </w:p>
        </w:tc>
        <w:tc>
          <w:tcPr>
            <w:tcW w:w="1292" w:type="dxa"/>
          </w:tcPr>
          <w:p w:rsidR="00815F6C" w:rsidRPr="00095358" w:rsidRDefault="00815F6C" w:rsidP="00CC4456">
            <w:r w:rsidRPr="00095358">
              <w:t>Keine Angabe</w:t>
            </w:r>
          </w:p>
        </w:tc>
      </w:tr>
      <w:tr w:rsidR="00815F6C" w:rsidTr="00CC4456">
        <w:trPr>
          <w:trHeight w:val="827"/>
          <w:jc w:val="center"/>
        </w:trPr>
        <w:tc>
          <w:tcPr>
            <w:tcW w:w="4390" w:type="dxa"/>
          </w:tcPr>
          <w:p w:rsidR="00815F6C" w:rsidRPr="00095358" w:rsidRDefault="00815F6C" w:rsidP="00CC4456">
            <w:pPr>
              <w:rPr>
                <w:u w:val="single"/>
              </w:rPr>
            </w:pPr>
            <w:r>
              <w:t>Es wird immer schwieriger, die straßenverkehrsrechtliche Erlaubnis für eine Veranstaltung zu erhalten.</w:t>
            </w:r>
          </w:p>
        </w:tc>
        <w:sdt>
          <w:sdtPr>
            <w:id w:val="1514798821"/>
          </w:sdtPr>
          <w:sdtContent>
            <w:tc>
              <w:tcPr>
                <w:tcW w:w="1275" w:type="dxa"/>
              </w:tcPr>
              <w:p w:rsidR="00815F6C" w:rsidRPr="00095358" w:rsidRDefault="00815F6C" w:rsidP="00CC4456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106858469"/>
          </w:sdtPr>
          <w:sdtContent>
            <w:tc>
              <w:tcPr>
                <w:tcW w:w="1276" w:type="dxa"/>
              </w:tcPr>
              <w:p w:rsidR="00815F6C" w:rsidRPr="00095358" w:rsidRDefault="00815F6C" w:rsidP="00CC4456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-974756582"/>
          </w:sdtPr>
          <w:sdtContent>
            <w:tc>
              <w:tcPr>
                <w:tcW w:w="1125" w:type="dxa"/>
              </w:tcPr>
              <w:p w:rsidR="00815F6C" w:rsidRPr="00095358" w:rsidRDefault="00815F6C" w:rsidP="00CC4456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-347404801"/>
          </w:sdtPr>
          <w:sdtContent>
            <w:tc>
              <w:tcPr>
                <w:tcW w:w="1292" w:type="dxa"/>
              </w:tcPr>
              <w:p w:rsidR="00815F6C" w:rsidRPr="00095358" w:rsidRDefault="00815F6C" w:rsidP="00CC4456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</w:tr>
      <w:tr w:rsidR="00815F6C" w:rsidTr="00CC4456">
        <w:trPr>
          <w:trHeight w:val="414"/>
          <w:jc w:val="center"/>
        </w:trPr>
        <w:tc>
          <w:tcPr>
            <w:tcW w:w="4390" w:type="dxa"/>
          </w:tcPr>
          <w:p w:rsidR="00815F6C" w:rsidRPr="00095358" w:rsidRDefault="00815F6C" w:rsidP="00CC4456">
            <w:pPr>
              <w:rPr>
                <w:u w:val="single"/>
              </w:rPr>
            </w:pPr>
            <w:r>
              <w:t>Es wird immer schwieriger, Sponsoren zu finden.</w:t>
            </w:r>
          </w:p>
        </w:tc>
        <w:sdt>
          <w:sdtPr>
            <w:id w:val="1417360887"/>
          </w:sdtPr>
          <w:sdtContent>
            <w:tc>
              <w:tcPr>
                <w:tcW w:w="1275" w:type="dxa"/>
              </w:tcPr>
              <w:p w:rsidR="00815F6C" w:rsidRPr="00095358" w:rsidRDefault="00815F6C" w:rsidP="00CC4456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-1662694689"/>
          </w:sdtPr>
          <w:sdtContent>
            <w:tc>
              <w:tcPr>
                <w:tcW w:w="1276" w:type="dxa"/>
              </w:tcPr>
              <w:p w:rsidR="00815F6C" w:rsidRPr="00095358" w:rsidRDefault="00815F6C" w:rsidP="00CC4456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-1299994755"/>
          </w:sdtPr>
          <w:sdtContent>
            <w:tc>
              <w:tcPr>
                <w:tcW w:w="1125" w:type="dxa"/>
              </w:tcPr>
              <w:p w:rsidR="00815F6C" w:rsidRPr="00095358" w:rsidRDefault="00815F6C" w:rsidP="00CC4456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-672954281"/>
          </w:sdtPr>
          <w:sdtContent>
            <w:tc>
              <w:tcPr>
                <w:tcW w:w="1292" w:type="dxa"/>
              </w:tcPr>
              <w:p w:rsidR="00815F6C" w:rsidRPr="00095358" w:rsidRDefault="00815F6C" w:rsidP="00CC4456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</w:tr>
      <w:tr w:rsidR="00815F6C" w:rsidTr="00CC4456">
        <w:trPr>
          <w:trHeight w:val="563"/>
          <w:jc w:val="center"/>
        </w:trPr>
        <w:tc>
          <w:tcPr>
            <w:tcW w:w="4390" w:type="dxa"/>
          </w:tcPr>
          <w:p w:rsidR="00815F6C" w:rsidRPr="00095358" w:rsidRDefault="00815F6C" w:rsidP="00CC4456">
            <w:pPr>
              <w:rPr>
                <w:u w:val="single"/>
              </w:rPr>
            </w:pPr>
            <w:r>
              <w:t>Es fehlt an Unterstützung durch die öffentliche Verwaltung.</w:t>
            </w:r>
          </w:p>
        </w:tc>
        <w:sdt>
          <w:sdtPr>
            <w:id w:val="-1119228649"/>
          </w:sdtPr>
          <w:sdtContent>
            <w:tc>
              <w:tcPr>
                <w:tcW w:w="1275" w:type="dxa"/>
              </w:tcPr>
              <w:p w:rsidR="00815F6C" w:rsidRPr="00095358" w:rsidRDefault="00815F6C" w:rsidP="00CC4456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-82916873"/>
          </w:sdtPr>
          <w:sdtContent>
            <w:tc>
              <w:tcPr>
                <w:tcW w:w="1276" w:type="dxa"/>
              </w:tcPr>
              <w:p w:rsidR="00815F6C" w:rsidRPr="00095358" w:rsidRDefault="00815F6C" w:rsidP="00CC4456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2029823451"/>
          </w:sdtPr>
          <w:sdtContent>
            <w:tc>
              <w:tcPr>
                <w:tcW w:w="1125" w:type="dxa"/>
              </w:tcPr>
              <w:p w:rsidR="00815F6C" w:rsidRPr="00095358" w:rsidRDefault="00815F6C" w:rsidP="00CC4456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471718293"/>
          </w:sdtPr>
          <w:sdtContent>
            <w:tc>
              <w:tcPr>
                <w:tcW w:w="1292" w:type="dxa"/>
              </w:tcPr>
              <w:p w:rsidR="00815F6C" w:rsidRPr="00095358" w:rsidRDefault="00815F6C" w:rsidP="00CC4456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</w:tr>
      <w:tr w:rsidR="00815F6C" w:rsidTr="00CC4456">
        <w:trPr>
          <w:trHeight w:val="131"/>
          <w:jc w:val="center"/>
        </w:trPr>
        <w:tc>
          <w:tcPr>
            <w:tcW w:w="4390" w:type="dxa"/>
          </w:tcPr>
          <w:p w:rsidR="00815F6C" w:rsidRPr="00095358" w:rsidRDefault="00815F6C" w:rsidP="00CC4456">
            <w:pPr>
              <w:rPr>
                <w:u w:val="single"/>
              </w:rPr>
            </w:pPr>
            <w:r>
              <w:t>Anlieger wollen die Veranstaltung verhindern.</w:t>
            </w:r>
          </w:p>
        </w:tc>
        <w:sdt>
          <w:sdtPr>
            <w:id w:val="-1603328324"/>
          </w:sdtPr>
          <w:sdtContent>
            <w:tc>
              <w:tcPr>
                <w:tcW w:w="1275" w:type="dxa"/>
              </w:tcPr>
              <w:p w:rsidR="00815F6C" w:rsidRPr="00095358" w:rsidRDefault="00815F6C" w:rsidP="00CC4456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1023750518"/>
          </w:sdtPr>
          <w:sdtContent>
            <w:tc>
              <w:tcPr>
                <w:tcW w:w="1276" w:type="dxa"/>
              </w:tcPr>
              <w:p w:rsidR="00815F6C" w:rsidRPr="00095358" w:rsidRDefault="00815F6C" w:rsidP="00CC4456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-1019162522"/>
          </w:sdtPr>
          <w:sdtContent>
            <w:tc>
              <w:tcPr>
                <w:tcW w:w="1125" w:type="dxa"/>
              </w:tcPr>
              <w:p w:rsidR="00815F6C" w:rsidRPr="00095358" w:rsidRDefault="00815F6C" w:rsidP="00CC4456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1342350700"/>
          </w:sdtPr>
          <w:sdtContent>
            <w:tc>
              <w:tcPr>
                <w:tcW w:w="1292" w:type="dxa"/>
              </w:tcPr>
              <w:p w:rsidR="00815F6C" w:rsidRPr="00095358" w:rsidRDefault="00815F6C" w:rsidP="00CC4456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</w:tr>
      <w:tr w:rsidR="00815F6C" w:rsidTr="00CC4456">
        <w:trPr>
          <w:trHeight w:val="70"/>
          <w:jc w:val="center"/>
        </w:trPr>
        <w:tc>
          <w:tcPr>
            <w:tcW w:w="4390" w:type="dxa"/>
          </w:tcPr>
          <w:p w:rsidR="00815F6C" w:rsidRPr="00095358" w:rsidRDefault="00815F6C" w:rsidP="00CC4456">
            <w:pPr>
              <w:rPr>
                <w:u w:val="single"/>
              </w:rPr>
            </w:pPr>
            <w:r>
              <w:t>Es fehlt an Helfern.</w:t>
            </w:r>
          </w:p>
        </w:tc>
        <w:sdt>
          <w:sdtPr>
            <w:id w:val="-2096849091"/>
          </w:sdtPr>
          <w:sdtContent>
            <w:tc>
              <w:tcPr>
                <w:tcW w:w="1275" w:type="dxa"/>
              </w:tcPr>
              <w:p w:rsidR="00815F6C" w:rsidRPr="00095358" w:rsidRDefault="00815F6C" w:rsidP="00CC4456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1128674465"/>
          </w:sdtPr>
          <w:sdtContent>
            <w:tc>
              <w:tcPr>
                <w:tcW w:w="1276" w:type="dxa"/>
              </w:tcPr>
              <w:p w:rsidR="00815F6C" w:rsidRPr="00095358" w:rsidRDefault="00815F6C" w:rsidP="00CC4456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1254158080"/>
          </w:sdtPr>
          <w:sdtContent>
            <w:tc>
              <w:tcPr>
                <w:tcW w:w="1125" w:type="dxa"/>
              </w:tcPr>
              <w:p w:rsidR="00815F6C" w:rsidRPr="00095358" w:rsidRDefault="00815F6C" w:rsidP="00CC4456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964615509"/>
          </w:sdtPr>
          <w:sdtContent>
            <w:tc>
              <w:tcPr>
                <w:tcW w:w="1292" w:type="dxa"/>
              </w:tcPr>
              <w:p w:rsidR="00815F6C" w:rsidRPr="00095358" w:rsidRDefault="00815F6C" w:rsidP="00CC4456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</w:tr>
      <w:tr w:rsidR="00815F6C" w:rsidTr="00CC4456">
        <w:trPr>
          <w:trHeight w:val="153"/>
          <w:jc w:val="center"/>
        </w:trPr>
        <w:tc>
          <w:tcPr>
            <w:tcW w:w="4390" w:type="dxa"/>
          </w:tcPr>
          <w:p w:rsidR="00815F6C" w:rsidRPr="00095358" w:rsidRDefault="00815F6C" w:rsidP="00CC4456">
            <w:pPr>
              <w:rPr>
                <w:u w:val="single"/>
              </w:rPr>
            </w:pPr>
            <w:r>
              <w:t>Die Kosten sind zu hoch.</w:t>
            </w:r>
          </w:p>
        </w:tc>
        <w:sdt>
          <w:sdtPr>
            <w:id w:val="2039386828"/>
          </w:sdtPr>
          <w:sdtContent>
            <w:tc>
              <w:tcPr>
                <w:tcW w:w="1275" w:type="dxa"/>
              </w:tcPr>
              <w:p w:rsidR="00815F6C" w:rsidRPr="00095358" w:rsidRDefault="00815F6C" w:rsidP="00CC4456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-16546094"/>
          </w:sdtPr>
          <w:sdtContent>
            <w:tc>
              <w:tcPr>
                <w:tcW w:w="1276" w:type="dxa"/>
              </w:tcPr>
              <w:p w:rsidR="00815F6C" w:rsidRPr="00095358" w:rsidRDefault="00815F6C" w:rsidP="00CC4456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-1845468997"/>
          </w:sdtPr>
          <w:sdtContent>
            <w:tc>
              <w:tcPr>
                <w:tcW w:w="1125" w:type="dxa"/>
              </w:tcPr>
              <w:p w:rsidR="00815F6C" w:rsidRPr="00095358" w:rsidRDefault="00815F6C" w:rsidP="00CC4456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  <w:sdt>
          <w:sdtPr>
            <w:id w:val="919596471"/>
          </w:sdtPr>
          <w:sdtContent>
            <w:tc>
              <w:tcPr>
                <w:tcW w:w="1292" w:type="dxa"/>
              </w:tcPr>
              <w:p w:rsidR="00815F6C" w:rsidRPr="00095358" w:rsidRDefault="00815F6C" w:rsidP="00CC4456">
                <w:pPr>
                  <w:spacing w:before="120"/>
                  <w:jc w:val="center"/>
                </w:pPr>
                <w:proofErr w:type="spellStart"/>
                <w:r w:rsidRPr="00095358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p>
            </w:tc>
          </w:sdtContent>
        </w:sdt>
      </w:tr>
    </w:tbl>
    <w:p w:rsidR="00815F6C" w:rsidRDefault="00815F6C" w:rsidP="008321C1"/>
    <w:p w:rsidR="00815F6C" w:rsidRDefault="00815F6C" w:rsidP="00815F6C">
      <w:r>
        <w:t xml:space="preserve">Ergänzende Angaben: </w:t>
      </w:r>
      <w:sdt>
        <w:sdtPr>
          <w:id w:val="-86697673"/>
          <w:showingPlcHdr/>
        </w:sdtPr>
        <w:sdtContent>
          <w:r w:rsidRPr="00425A8B">
            <w:rPr>
              <w:rStyle w:val="Platzhaltertext"/>
            </w:rPr>
            <w:t>Klicken oder tippen Sie hier, um Text einzugeben.</w:t>
          </w:r>
        </w:sdtContent>
      </w:sdt>
    </w:p>
    <w:p w:rsidR="005B077C" w:rsidRDefault="005B077C">
      <w:pPr>
        <w:spacing w:after="200"/>
        <w:rPr>
          <w:u w:val="single"/>
        </w:rPr>
      </w:pPr>
      <w:r>
        <w:rPr>
          <w:u w:val="single"/>
        </w:rPr>
        <w:br w:type="page"/>
      </w:r>
    </w:p>
    <w:p w:rsidR="00815F6C" w:rsidRDefault="00815F6C" w:rsidP="00815F6C">
      <w:pPr>
        <w:spacing w:before="240"/>
        <w:rPr>
          <w:u w:val="single"/>
        </w:rPr>
      </w:pPr>
      <w:r>
        <w:rPr>
          <w:u w:val="single"/>
        </w:rPr>
        <w:lastRenderedPageBreak/>
        <w:t>Wie hoch waren die Kosten (in Euro) für</w:t>
      </w:r>
    </w:p>
    <w:p w:rsidR="00815F6C" w:rsidRDefault="00815F6C" w:rsidP="00815F6C">
      <w:pPr>
        <w:pStyle w:val="Listenabsatz"/>
        <w:numPr>
          <w:ilvl w:val="0"/>
          <w:numId w:val="4"/>
        </w:numPr>
      </w:pPr>
      <w:r>
        <w:t xml:space="preserve">Straßensperrungen und Verkehrssicherung: </w:t>
      </w:r>
      <w:sdt>
        <w:sdtPr>
          <w:id w:val="-1354264794"/>
          <w:showingPlcHdr/>
          <w:text/>
        </w:sdtPr>
        <w:sdtContent>
          <w:r w:rsidRPr="00425A8B">
            <w:rPr>
              <w:rStyle w:val="Platzhaltertext"/>
            </w:rPr>
            <w:t>Klicken oder tippen Sie hier, um Text einzugeben.</w:t>
          </w:r>
        </w:sdtContent>
      </w:sdt>
    </w:p>
    <w:p w:rsidR="00815F6C" w:rsidRDefault="00815F6C" w:rsidP="00815F6C">
      <w:pPr>
        <w:pStyle w:val="Listenabsatz"/>
        <w:numPr>
          <w:ilvl w:val="0"/>
          <w:numId w:val="4"/>
        </w:numPr>
      </w:pPr>
      <w:r>
        <w:t xml:space="preserve">Feuerwehr und THW: </w:t>
      </w:r>
      <w:sdt>
        <w:sdtPr>
          <w:id w:val="280224956"/>
          <w:showingPlcHdr/>
          <w:text/>
        </w:sdtPr>
        <w:sdtContent>
          <w:r w:rsidRPr="00425A8B">
            <w:rPr>
              <w:rStyle w:val="Platzhaltertext"/>
            </w:rPr>
            <w:t>Klicken oder tippen Sie hier, um Text einzugeben.</w:t>
          </w:r>
        </w:sdtContent>
      </w:sdt>
    </w:p>
    <w:p w:rsidR="00815F6C" w:rsidRDefault="00815F6C" w:rsidP="00815F6C">
      <w:pPr>
        <w:pStyle w:val="Listenabsatz"/>
        <w:numPr>
          <w:ilvl w:val="0"/>
          <w:numId w:val="4"/>
        </w:numPr>
      </w:pPr>
      <w:r>
        <w:t xml:space="preserve">Bauhof / Betriebsamt: </w:t>
      </w:r>
      <w:sdt>
        <w:sdtPr>
          <w:id w:val="1570386166"/>
          <w:showingPlcHdr/>
          <w:text/>
        </w:sdtPr>
        <w:sdtContent>
          <w:r w:rsidRPr="00425A8B">
            <w:rPr>
              <w:rStyle w:val="Platzhaltertext"/>
            </w:rPr>
            <w:t>Klicken oder tippen Sie hier, um Text einzugeben.</w:t>
          </w:r>
        </w:sdtContent>
      </w:sdt>
    </w:p>
    <w:p w:rsidR="008321C1" w:rsidRDefault="00815F6C" w:rsidP="00815F6C">
      <w:r>
        <w:t>soweit sie der Verein am Ende selbst tragen musste.</w:t>
      </w:r>
    </w:p>
    <w:p w:rsidR="001D60E8" w:rsidRDefault="001D60E8" w:rsidP="005B077C">
      <w:pPr>
        <w:spacing w:before="240"/>
        <w:rPr>
          <w:u w:val="single"/>
        </w:rPr>
      </w:pPr>
      <w:r>
        <w:rPr>
          <w:u w:val="single"/>
        </w:rPr>
        <w:t>Wurde im straßenverkehrsrechtlichen Erlaubnisverfahren mit dem „Leitfaden für Veranstalter und Behörden zur Planung, Vorbereitung und Durchführung von Radsportveranstaltungen im öffentlichen Verkehrsraum“ gearbeitet?</w:t>
      </w:r>
    </w:p>
    <w:p w:rsidR="001D60E8" w:rsidRDefault="001D60E8" w:rsidP="001D60E8">
      <w:r>
        <w:t>Bitte nur ein Feld ankreuzen:</w:t>
      </w:r>
    </w:p>
    <w:p w:rsidR="001D60E8" w:rsidRDefault="00F914C4" w:rsidP="001D60E8">
      <w:sdt>
        <w:sdtPr>
          <w:id w:val="871968582"/>
        </w:sdtPr>
        <w:sdtContent>
          <w:proofErr w:type="spellStart"/>
          <w:r w:rsidR="001D60E8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D60E8">
        <w:t xml:space="preserve"> Keine Angabe</w:t>
      </w:r>
    </w:p>
    <w:p w:rsidR="001D60E8" w:rsidRDefault="00F914C4" w:rsidP="001D60E8">
      <w:sdt>
        <w:sdtPr>
          <w:id w:val="-465049041"/>
        </w:sdtPr>
        <w:sdtContent>
          <w:proofErr w:type="spellStart"/>
          <w:r w:rsidR="001D60E8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D60E8">
        <w:t xml:space="preserve"> </w:t>
      </w:r>
      <w:proofErr w:type="gramStart"/>
      <w:r w:rsidR="001D60E8">
        <w:t>weiß</w:t>
      </w:r>
      <w:proofErr w:type="gramEnd"/>
      <w:r w:rsidR="001D60E8">
        <w:t xml:space="preserve"> ich nicht</w:t>
      </w:r>
    </w:p>
    <w:p w:rsidR="001D60E8" w:rsidRDefault="00F914C4" w:rsidP="001D60E8">
      <w:sdt>
        <w:sdtPr>
          <w:id w:val="1808505167"/>
        </w:sdtPr>
        <w:sdtContent>
          <w:proofErr w:type="spellStart"/>
          <w:r w:rsidR="001D60E8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D60E8">
        <w:t xml:space="preserve"> Nein</w:t>
      </w:r>
    </w:p>
    <w:p w:rsidR="001D60E8" w:rsidRDefault="00F914C4" w:rsidP="001D60E8">
      <w:sdt>
        <w:sdtPr>
          <w:id w:val="-791132132"/>
        </w:sdtPr>
        <w:sdtContent>
          <w:proofErr w:type="spellStart"/>
          <w:r w:rsidR="001D60E8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D60E8">
        <w:t xml:space="preserve"> </w:t>
      </w:r>
      <w:proofErr w:type="gramStart"/>
      <w:r w:rsidR="001D60E8">
        <w:t>Ja</w:t>
      </w:r>
      <w:proofErr w:type="gramEnd"/>
    </w:p>
    <w:p w:rsidR="001D60E8" w:rsidRDefault="001D60E8" w:rsidP="001D60E8">
      <w:pPr>
        <w:spacing w:before="240"/>
        <w:rPr>
          <w:u w:val="single"/>
        </w:rPr>
      </w:pPr>
      <w:r>
        <w:rPr>
          <w:u w:val="single"/>
        </w:rPr>
        <w:t>Wenn mit dem Leitfaden gearbeitet wurde: Welche Erfahrungen haben Sie mit dem Leitfaden gemacht?</w:t>
      </w:r>
    </w:p>
    <w:p w:rsidR="001D60E8" w:rsidRDefault="001D60E8" w:rsidP="001D60E8">
      <w:r>
        <w:t>Bitte nur ein Feld ankreuzen:</w:t>
      </w:r>
    </w:p>
    <w:p w:rsidR="001D60E8" w:rsidRDefault="00F914C4" w:rsidP="001D60E8">
      <w:sdt>
        <w:sdtPr>
          <w:id w:val="-1414233174"/>
        </w:sdtPr>
        <w:sdtContent>
          <w:proofErr w:type="spellStart"/>
          <w:proofErr w:type="gramStart"/>
          <w:r w:rsidR="001D60E8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D60E8">
        <w:t xml:space="preserve"> Keine Angabe.</w:t>
      </w:r>
      <w:proofErr w:type="gramEnd"/>
    </w:p>
    <w:p w:rsidR="001D60E8" w:rsidRDefault="00F914C4" w:rsidP="001D60E8">
      <w:sdt>
        <w:sdtPr>
          <w:id w:val="1603527091"/>
        </w:sdtPr>
        <w:sdtContent>
          <w:proofErr w:type="spellStart"/>
          <w:r w:rsidR="001D60E8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D60E8">
        <w:t xml:space="preserve"> Der Leitfaden war eine Hilfe.</w:t>
      </w:r>
    </w:p>
    <w:p w:rsidR="001D60E8" w:rsidRDefault="00F914C4" w:rsidP="001D60E8">
      <w:sdt>
        <w:sdtPr>
          <w:id w:val="65082801"/>
        </w:sdtPr>
        <w:sdtContent>
          <w:proofErr w:type="spellStart"/>
          <w:r w:rsidR="001D60E8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D60E8">
        <w:t xml:space="preserve"> Der Leitfaden war keine Hilfe.</w:t>
      </w:r>
    </w:p>
    <w:p w:rsidR="001D60E8" w:rsidRDefault="00F914C4" w:rsidP="001D60E8">
      <w:sdt>
        <w:sdtPr>
          <w:id w:val="2006937381"/>
        </w:sdtPr>
        <w:sdtContent>
          <w:proofErr w:type="spellStart"/>
          <w:proofErr w:type="gramStart"/>
          <w:r w:rsidR="001D60E8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1D60E8">
        <w:t xml:space="preserve"> Ich habe keine Meinung dazu.</w:t>
      </w:r>
      <w:proofErr w:type="gramEnd"/>
      <w:r w:rsidR="001D60E8">
        <w:t xml:space="preserve"> </w:t>
      </w:r>
    </w:p>
    <w:p w:rsidR="001D60E8" w:rsidRDefault="001D60E8" w:rsidP="001D60E8">
      <w:pPr>
        <w:spacing w:before="240"/>
        <w:rPr>
          <w:u w:val="single"/>
        </w:rPr>
      </w:pPr>
      <w:r>
        <w:rPr>
          <w:u w:val="single"/>
        </w:rPr>
        <w:t>Sonstige Anmerkungen zu dem Leitfaden</w:t>
      </w:r>
    </w:p>
    <w:sdt>
      <w:sdtPr>
        <w:id w:val="906190169"/>
        <w:showingPlcHdr/>
      </w:sdtPr>
      <w:sdtContent>
        <w:p w:rsidR="001D60E8" w:rsidRDefault="001D60E8" w:rsidP="001D60E8">
          <w:r w:rsidRPr="00425A8B">
            <w:rPr>
              <w:rStyle w:val="Platzhaltertext"/>
            </w:rPr>
            <w:t>Klicken oder tippen Sie hier, um Text einzugeben.</w:t>
          </w:r>
        </w:p>
      </w:sdtContent>
    </w:sdt>
    <w:p w:rsidR="008321C1" w:rsidRPr="008321C1" w:rsidRDefault="008321C1" w:rsidP="00754DCE">
      <w:pPr>
        <w:spacing w:after="0"/>
        <w:rPr>
          <w:sz w:val="24"/>
          <w:szCs w:val="24"/>
        </w:rPr>
      </w:pPr>
    </w:p>
    <w:sectPr w:rsidR="008321C1" w:rsidRPr="008321C1" w:rsidSect="003211A8">
      <w:headerReference w:type="default" r:id="rId9"/>
      <w:footerReference w:type="default" r:id="rId10"/>
      <w:headerReference w:type="first" r:id="rId11"/>
      <w:pgSz w:w="11906" w:h="16838" w:code="9"/>
      <w:pgMar w:top="1134" w:right="1134" w:bottom="907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B3" w:rsidRDefault="008A7AB3" w:rsidP="00754DCE">
      <w:pPr>
        <w:spacing w:after="0" w:line="240" w:lineRule="auto"/>
      </w:pPr>
      <w:r>
        <w:separator/>
      </w:r>
    </w:p>
  </w:endnote>
  <w:endnote w:type="continuationSeparator" w:id="0">
    <w:p w:rsidR="008A7AB3" w:rsidRDefault="008A7AB3" w:rsidP="0075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58" w:rsidRPr="002A0241" w:rsidRDefault="00095358" w:rsidP="002A0241">
    <w:pPr>
      <w:pStyle w:val="Fuzeile"/>
      <w:jc w:val="right"/>
      <w:rPr>
        <w:sz w:val="16"/>
        <w:szCs w:val="16"/>
      </w:rPr>
    </w:pPr>
    <w:r w:rsidRPr="002A0241">
      <w:rPr>
        <w:sz w:val="16"/>
        <w:szCs w:val="16"/>
      </w:rPr>
      <w:t xml:space="preserve">Seite </w:t>
    </w:r>
    <w:r w:rsidR="00F914C4" w:rsidRPr="002A0241">
      <w:rPr>
        <w:b/>
        <w:bCs/>
        <w:sz w:val="16"/>
        <w:szCs w:val="16"/>
      </w:rPr>
      <w:fldChar w:fldCharType="begin"/>
    </w:r>
    <w:r w:rsidRPr="002A0241">
      <w:rPr>
        <w:b/>
        <w:bCs/>
        <w:sz w:val="16"/>
        <w:szCs w:val="16"/>
      </w:rPr>
      <w:instrText>PAGE  \* Arabic  \* MERGEFORMAT</w:instrText>
    </w:r>
    <w:r w:rsidR="00F914C4" w:rsidRPr="002A0241">
      <w:rPr>
        <w:b/>
        <w:bCs/>
        <w:sz w:val="16"/>
        <w:szCs w:val="16"/>
      </w:rPr>
      <w:fldChar w:fldCharType="separate"/>
    </w:r>
    <w:r w:rsidR="00007CC2">
      <w:rPr>
        <w:b/>
        <w:bCs/>
        <w:noProof/>
        <w:sz w:val="16"/>
        <w:szCs w:val="16"/>
      </w:rPr>
      <w:t>11</w:t>
    </w:r>
    <w:r w:rsidR="00F914C4" w:rsidRPr="002A0241">
      <w:rPr>
        <w:b/>
        <w:bCs/>
        <w:sz w:val="16"/>
        <w:szCs w:val="16"/>
      </w:rPr>
      <w:fldChar w:fldCharType="end"/>
    </w:r>
    <w:r w:rsidRPr="002A0241">
      <w:rPr>
        <w:sz w:val="16"/>
        <w:szCs w:val="16"/>
      </w:rPr>
      <w:t xml:space="preserve"> von </w:t>
    </w:r>
    <w:fldSimple w:instr="NUMPAGES  \* Arabic  \* MERGEFORMAT">
      <w:r w:rsidR="00007CC2" w:rsidRPr="00007CC2">
        <w:rPr>
          <w:b/>
          <w:bCs/>
          <w:noProof/>
          <w:sz w:val="16"/>
          <w:szCs w:val="16"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B3" w:rsidRDefault="008A7AB3" w:rsidP="00754DCE">
      <w:pPr>
        <w:spacing w:after="0" w:line="240" w:lineRule="auto"/>
      </w:pPr>
      <w:r>
        <w:separator/>
      </w:r>
    </w:p>
  </w:footnote>
  <w:footnote w:type="continuationSeparator" w:id="0">
    <w:p w:rsidR="008A7AB3" w:rsidRDefault="008A7AB3" w:rsidP="0075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58" w:rsidRDefault="00095358" w:rsidP="00F817AE">
    <w:pPr>
      <w:pStyle w:val="Kopfzeile"/>
      <w:tabs>
        <w:tab w:val="clear" w:pos="4536"/>
        <w:tab w:val="clear" w:pos="9072"/>
        <w:tab w:val="left" w:pos="750"/>
      </w:tabs>
      <w:spacing w:before="120"/>
    </w:pPr>
    <w:r>
      <w:rPr>
        <w:rFonts w:ascii="Arial" w:hAnsi="Arial" w:cs="Arial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58" w:rsidRPr="00C14CB2" w:rsidRDefault="00095358" w:rsidP="00C14CB2">
    <w:pPr>
      <w:pStyle w:val="Kopfzeile"/>
      <w:spacing w:before="120"/>
      <w:rPr>
        <w:rFonts w:ascii="Arial" w:hAnsi="Arial" w:cs="Arial"/>
      </w:rPr>
    </w:pPr>
    <w:r>
      <w:rPr>
        <w:noProof/>
        <w:lang w:eastAsia="de-DE"/>
      </w:rPr>
      <w:drawing>
        <wp:anchor distT="0" distB="0" distL="114300" distR="114300" simplePos="0" relativeHeight="251771392" behindDoc="1" locked="0" layoutInCell="1" allowOverlap="1">
          <wp:simplePos x="0" y="0"/>
          <wp:positionH relativeFrom="column">
            <wp:posOffset>5076825</wp:posOffset>
          </wp:positionH>
          <wp:positionV relativeFrom="paragraph">
            <wp:posOffset>93345</wp:posOffset>
          </wp:positionV>
          <wp:extent cx="918000" cy="1090800"/>
          <wp:effectExtent l="0" t="0" r="0" b="0"/>
          <wp:wrapTight wrapText="bothSides">
            <wp:wrapPolygon edited="0">
              <wp:start x="0" y="0"/>
              <wp:lineTo x="0" y="21135"/>
              <wp:lineTo x="21077" y="21135"/>
              <wp:lineTo x="2107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ünchen_Radsport-Verband_524119_BildGro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109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14C4" w:rsidRPr="00F914C4">
      <w:rPr>
        <w:noProof/>
        <w:lang w:eastAsia="de-DE"/>
      </w:rPr>
      <w:pict>
        <v:line id="Gerader Verbinder 8" o:spid="_x0000_s4098" style="position:absolute;z-index:2517703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3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" strokecolor="#7f7f7f [1612]">
          <w10:wrap anchorx="page" anchory="page"/>
        </v:line>
      </w:pict>
    </w:r>
    <w:r w:rsidR="00F914C4" w:rsidRPr="00F914C4">
      <w:rPr>
        <w:noProof/>
        <w:lang w:eastAsia="de-DE"/>
      </w:rPr>
      <w:pict>
        <v:line id="Gerader Verbinder 7" o:spid="_x0000_s4097" style="position:absolute;z-index:2517621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" strokecolor="#7f7f7f [1612]">
          <w10:wrap anchorx="page" anchory="page"/>
        </v:line>
      </w:pict>
    </w:r>
    <w:r>
      <w:rPr>
        <w:rFonts w:ascii="Arial" w:hAnsi="Arial" w:cs="Arial"/>
        <w:noProof/>
        <w:sz w:val="48"/>
        <w:szCs w:val="48"/>
        <w:lang w:eastAsia="de-DE"/>
      </w:rPr>
      <w:t>Ba</w:t>
    </w:r>
    <w:r w:rsidRPr="00C14CB2">
      <w:rPr>
        <w:rFonts w:ascii="Arial" w:hAnsi="Arial" w:cs="Arial"/>
        <w:noProof/>
        <w:sz w:val="48"/>
        <w:szCs w:val="48"/>
        <w:lang w:eastAsia="de-DE"/>
      </w:rPr>
      <w:t>yeri</w:t>
    </w:r>
    <w:r>
      <w:rPr>
        <w:rFonts w:ascii="Arial" w:hAnsi="Arial" w:cs="Arial"/>
        <w:noProof/>
        <w:sz w:val="48"/>
        <w:szCs w:val="48"/>
        <w:lang w:eastAsia="de-DE"/>
      </w:rPr>
      <w:t>s</w:t>
    </w:r>
    <w:r w:rsidRPr="00C14CB2">
      <w:rPr>
        <w:rFonts w:ascii="Arial" w:hAnsi="Arial" w:cs="Arial"/>
        <w:noProof/>
        <w:sz w:val="48"/>
        <w:szCs w:val="48"/>
        <w:lang w:eastAsia="de-DE"/>
      </w:rPr>
      <w:t>cher Radsportverband e.V.</w:t>
    </w:r>
    <w:r>
      <w:rPr>
        <w:rFonts w:ascii="Arial" w:hAnsi="Arial" w:cs="Arial"/>
        <w:noProof/>
        <w:sz w:val="48"/>
        <w:szCs w:val="48"/>
        <w:lang w:eastAsia="de-DE"/>
      </w:rPr>
      <w:br/>
    </w:r>
    <w:r w:rsidRPr="00C14CB2">
      <w:rPr>
        <w:rFonts w:ascii="Arial" w:hAnsi="Arial" w:cs="Arial"/>
        <w:noProof/>
        <w:lang w:eastAsia="de-DE"/>
      </w:rPr>
      <w:t>im Bayerischen Landes-Sportverband e.V. u. Bund Deutscher Radfahrer e.V.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7B8C"/>
    <w:multiLevelType w:val="hybridMultilevel"/>
    <w:tmpl w:val="62806636"/>
    <w:lvl w:ilvl="0" w:tplc="9A4497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95777"/>
    <w:multiLevelType w:val="hybridMultilevel"/>
    <w:tmpl w:val="309E7B76"/>
    <w:lvl w:ilvl="0" w:tplc="23060C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E7FA6"/>
    <w:multiLevelType w:val="hybridMultilevel"/>
    <w:tmpl w:val="7EC27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2250C"/>
    <w:multiLevelType w:val="hybridMultilevel"/>
    <w:tmpl w:val="7EC27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P1PYrAduxsbo0Uai5UqjH/uU2UKvRTS9LXgWTYNMEwVP/Vu9g5HuTs5V+2OOW+2++NiwAwWFo9c&#10;HulcI11IVQ==" w:salt="Yeaz72BiP/Ek7XnvXjygQQ==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4F58"/>
    <w:rsid w:val="00007CC2"/>
    <w:rsid w:val="00024C28"/>
    <w:rsid w:val="00033820"/>
    <w:rsid w:val="00095358"/>
    <w:rsid w:val="000D511A"/>
    <w:rsid w:val="000F4F58"/>
    <w:rsid w:val="00110A41"/>
    <w:rsid w:val="0016336C"/>
    <w:rsid w:val="001A18B6"/>
    <w:rsid w:val="001A741C"/>
    <w:rsid w:val="001B4C25"/>
    <w:rsid w:val="001C17FE"/>
    <w:rsid w:val="001D60E8"/>
    <w:rsid w:val="00255254"/>
    <w:rsid w:val="002A0241"/>
    <w:rsid w:val="003211A8"/>
    <w:rsid w:val="00340A21"/>
    <w:rsid w:val="00356327"/>
    <w:rsid w:val="00357A0C"/>
    <w:rsid w:val="00375380"/>
    <w:rsid w:val="003E323F"/>
    <w:rsid w:val="0041559A"/>
    <w:rsid w:val="00423D64"/>
    <w:rsid w:val="004604D7"/>
    <w:rsid w:val="004E1DA3"/>
    <w:rsid w:val="005B077C"/>
    <w:rsid w:val="005B60AA"/>
    <w:rsid w:val="005C2AE2"/>
    <w:rsid w:val="005D37A1"/>
    <w:rsid w:val="005E4F2E"/>
    <w:rsid w:val="005E66AA"/>
    <w:rsid w:val="00614698"/>
    <w:rsid w:val="00616CC9"/>
    <w:rsid w:val="00666C13"/>
    <w:rsid w:val="007162F8"/>
    <w:rsid w:val="00754DCE"/>
    <w:rsid w:val="007B4056"/>
    <w:rsid w:val="007E0130"/>
    <w:rsid w:val="0081451B"/>
    <w:rsid w:val="00815F6C"/>
    <w:rsid w:val="008321C1"/>
    <w:rsid w:val="008707B0"/>
    <w:rsid w:val="008807AB"/>
    <w:rsid w:val="008A7AB3"/>
    <w:rsid w:val="00916366"/>
    <w:rsid w:val="009208E0"/>
    <w:rsid w:val="009E0616"/>
    <w:rsid w:val="009E67DE"/>
    <w:rsid w:val="00A376D1"/>
    <w:rsid w:val="00B1188A"/>
    <w:rsid w:val="00B36C4F"/>
    <w:rsid w:val="00BD3291"/>
    <w:rsid w:val="00C14CB2"/>
    <w:rsid w:val="00CA5508"/>
    <w:rsid w:val="00CD37E1"/>
    <w:rsid w:val="00D546D7"/>
    <w:rsid w:val="00EC2D07"/>
    <w:rsid w:val="00EF6601"/>
    <w:rsid w:val="00F145C0"/>
    <w:rsid w:val="00F817AE"/>
    <w:rsid w:val="00F914C4"/>
    <w:rsid w:val="00FB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2D07"/>
    <w:pPr>
      <w:spacing w:after="120"/>
    </w:p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21C1"/>
    <w:pPr>
      <w:keepNext/>
      <w:keepLines/>
      <w:spacing w:before="360" w:after="0" w:line="256" w:lineRule="auto"/>
      <w:outlineLvl w:val="2"/>
    </w:pPr>
    <w:rPr>
      <w:rFonts w:asciiTheme="majorHAnsi" w:eastAsiaTheme="majorEastAsia" w:hAnsiTheme="majorHAnsi" w:cstheme="majorBidi"/>
      <w:b/>
      <w:i/>
      <w:color w:val="243F60" w:themeColor="accent1" w:themeShade="7F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21C1"/>
    <w:pPr>
      <w:keepNext/>
      <w:keepLines/>
      <w:spacing w:before="240" w:after="0" w:line="256" w:lineRule="auto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DCE"/>
  </w:style>
  <w:style w:type="paragraph" w:styleId="Fuzeile">
    <w:name w:val="footer"/>
    <w:basedOn w:val="Standard"/>
    <w:link w:val="FuzeileZchn"/>
    <w:uiPriority w:val="99"/>
    <w:unhideWhenUsed/>
    <w:rsid w:val="0075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D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4DCE"/>
    <w:rPr>
      <w:rFonts w:ascii="Tahoma" w:hAnsi="Tahoma" w:cs="Tahoma"/>
      <w:sz w:val="16"/>
      <w:szCs w:val="16"/>
    </w:rPr>
  </w:style>
  <w:style w:type="paragraph" w:customStyle="1" w:styleId="defaulttext">
    <w:name w:val="default_text"/>
    <w:basedOn w:val="Standard"/>
    <w:uiPriority w:val="99"/>
    <w:rsid w:val="00033820"/>
    <w:pPr>
      <w:autoSpaceDE w:val="0"/>
      <w:autoSpaceDN w:val="0"/>
      <w:adjustRightInd w:val="0"/>
      <w:spacing w:after="170" w:line="300" w:lineRule="atLeast"/>
      <w:textAlignment w:val="center"/>
    </w:pPr>
    <w:rPr>
      <w:rFonts w:ascii="Open Sans Light" w:eastAsiaTheme="minorEastAsia" w:hAnsi="Open Sans Light" w:cs="Open Sans Light"/>
      <w:color w:val="000000"/>
      <w:sz w:val="20"/>
      <w:szCs w:val="20"/>
      <w:lang w:val="en-GB" w:eastAsia="de-DE"/>
    </w:rPr>
  </w:style>
  <w:style w:type="table" w:styleId="Tabellengitternetz">
    <w:name w:val="Table Grid"/>
    <w:basedOn w:val="NormaleTabelle"/>
    <w:uiPriority w:val="59"/>
    <w:rsid w:val="000F4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5632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56327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56327"/>
    <w:rPr>
      <w:color w:val="808080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21C1"/>
    <w:rPr>
      <w:rFonts w:asciiTheme="majorHAnsi" w:eastAsiaTheme="majorEastAsia" w:hAnsiTheme="majorHAnsi" w:cstheme="majorBidi"/>
      <w:b/>
      <w:i/>
      <w:color w:val="243F60" w:themeColor="accent1" w:themeShade="7F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21C1"/>
    <w:rPr>
      <w:rFonts w:asciiTheme="majorHAnsi" w:eastAsiaTheme="majorEastAsia" w:hAnsiTheme="majorHAnsi" w:cstheme="majorBidi"/>
      <w:b/>
      <w:i/>
      <w:iCs/>
      <w:color w:val="365F91" w:themeColor="accent1" w:themeShade="BF"/>
      <w:sz w:val="24"/>
    </w:rPr>
  </w:style>
  <w:style w:type="character" w:styleId="Platzhaltertext">
    <w:name w:val="Placeholder Text"/>
    <w:basedOn w:val="Absatz-Standardschriftart"/>
    <w:uiPriority w:val="99"/>
    <w:semiHidden/>
    <w:rsid w:val="005C2AE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utz@brv-ev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~1\AppData\Local\Temp\dina4_dinnorm50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5E9A77F68F470C92C695C3F14A0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5D41B-16EC-4B1B-9B93-2D15B971F78D}"/>
      </w:docPartPr>
      <w:docPartBody>
        <w:p w:rsidR="003B6DF4" w:rsidRDefault="003B6DF4" w:rsidP="003B6DF4">
          <w:pPr>
            <w:pStyle w:val="0B5E9A77F68F470C92C695C3F14A0DAD"/>
          </w:pPr>
          <w:r w:rsidRPr="00425A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CF821B960D4845AAA7744A68365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49A9E-DE65-4023-AD56-812CB343FF51}"/>
      </w:docPartPr>
      <w:docPartBody>
        <w:p w:rsidR="003B6DF4" w:rsidRDefault="003B6DF4" w:rsidP="003B6DF4">
          <w:pPr>
            <w:pStyle w:val="D7CF821B960D4845AAA7744A6836588A"/>
          </w:pPr>
          <w:r w:rsidRPr="00425A8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2AD1"/>
    <w:rsid w:val="00035780"/>
    <w:rsid w:val="001A69F6"/>
    <w:rsid w:val="003B6DF4"/>
    <w:rsid w:val="003C2AD1"/>
    <w:rsid w:val="007E1F66"/>
    <w:rsid w:val="00C117BE"/>
    <w:rsid w:val="00C9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7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6DF4"/>
    <w:rPr>
      <w:color w:val="808080"/>
    </w:rPr>
  </w:style>
  <w:style w:type="paragraph" w:customStyle="1" w:styleId="0B5E9A77F68F470C92C695C3F14A0DAD">
    <w:name w:val="0B5E9A77F68F470C92C695C3F14A0DAD"/>
    <w:rsid w:val="003B6DF4"/>
    <w:pPr>
      <w:spacing w:after="120" w:line="276" w:lineRule="auto"/>
    </w:pPr>
    <w:rPr>
      <w:rFonts w:eastAsiaTheme="minorHAnsi"/>
      <w:lang w:eastAsia="en-US"/>
    </w:rPr>
  </w:style>
  <w:style w:type="paragraph" w:customStyle="1" w:styleId="D7CF821B960D4845AAA7744A6836588A">
    <w:name w:val="D7CF821B960D4845AAA7744A6836588A"/>
    <w:rsid w:val="003B6DF4"/>
  </w:style>
  <w:style w:type="paragraph" w:customStyle="1" w:styleId="54219F6F932C4804A6939FF85CD7658E">
    <w:name w:val="54219F6F932C4804A6939FF85CD7658E"/>
    <w:rsid w:val="003B6DF4"/>
  </w:style>
  <w:style w:type="paragraph" w:customStyle="1" w:styleId="F8CEF448FD0546368E7C64A506FC5CB2">
    <w:name w:val="F8CEF448FD0546368E7C64A506FC5CB2"/>
    <w:rsid w:val="003B6DF4"/>
  </w:style>
  <w:style w:type="paragraph" w:customStyle="1" w:styleId="353AE03374E74A87B3F0A863805FD822">
    <w:name w:val="353AE03374E74A87B3F0A863805FD822"/>
    <w:rsid w:val="003B6DF4"/>
  </w:style>
  <w:style w:type="paragraph" w:customStyle="1" w:styleId="265EA2213F404E8AACBAA81CA3BDDBDD">
    <w:name w:val="265EA2213F404E8AACBAA81CA3BDDBDD"/>
    <w:rsid w:val="003B6DF4"/>
  </w:style>
  <w:style w:type="paragraph" w:customStyle="1" w:styleId="6E6DB892D110403087665A62676FE18A">
    <w:name w:val="6E6DB892D110403087665A62676FE18A"/>
    <w:rsid w:val="003B6DF4"/>
  </w:style>
  <w:style w:type="paragraph" w:customStyle="1" w:styleId="BBEFD4498F1848F39E7D4F8A66F52BB3">
    <w:name w:val="BBEFD4498F1848F39E7D4F8A66F52BB3"/>
    <w:rsid w:val="003B6DF4"/>
  </w:style>
  <w:style w:type="paragraph" w:customStyle="1" w:styleId="37DE0EB7E25F4A91BC72B8CC08ACD251">
    <w:name w:val="37DE0EB7E25F4A91BC72B8CC08ACD251"/>
    <w:rsid w:val="003B6D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B162-B3F3-42B2-8C26-72180FA3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dina4_dinnorm5008.dotx</Template>
  <TotalTime>0</TotalTime>
  <Pages>11</Pages>
  <Words>1385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BRV Brief</vt:lpstr>
    </vt:vector>
  </TitlesOfParts>
  <Company/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BRV Brief</dc:title>
  <dc:creator>Martin Utz</dc:creator>
  <cp:lastModifiedBy>admin</cp:lastModifiedBy>
  <cp:revision>2</cp:revision>
  <cp:lastPrinted>2018-03-21T17:55:00Z</cp:lastPrinted>
  <dcterms:created xsi:type="dcterms:W3CDTF">2019-01-24T14:48:00Z</dcterms:created>
  <dcterms:modified xsi:type="dcterms:W3CDTF">2019-01-24T14:48:00Z</dcterms:modified>
  <cp:category>Dokumentenvorlage</cp:category>
</cp:coreProperties>
</file>